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5244"/>
      </w:tblGrid>
      <w:tr w:rsidR="00A33E07" w:rsidRPr="00A431B2" w14:paraId="1B06277C" w14:textId="77777777" w:rsidTr="00417035">
        <w:trPr>
          <w:trHeight w:val="1134"/>
        </w:trPr>
        <w:tc>
          <w:tcPr>
            <w:tcW w:w="8647" w:type="dxa"/>
            <w:vAlign w:val="center"/>
          </w:tcPr>
          <w:p w14:paraId="2CAC8174" w14:textId="77777777" w:rsidR="00A431B2" w:rsidRPr="00A431B2" w:rsidRDefault="00A431B2" w:rsidP="00A431B2"/>
        </w:tc>
        <w:tc>
          <w:tcPr>
            <w:tcW w:w="5244" w:type="dxa"/>
            <w:vAlign w:val="center"/>
          </w:tcPr>
          <w:p w14:paraId="202DE064" w14:textId="3930BC36" w:rsidR="00A431B2" w:rsidRPr="004104B2" w:rsidRDefault="009B114E" w:rsidP="00884B48">
            <w:pPr>
              <w:pStyle w:val="Heading1"/>
              <w:outlineLvl w:val="0"/>
            </w:pPr>
            <w:r w:rsidRPr="00783FF0">
              <w:rPr>
                <w:b/>
                <w:color w:val="D2000B"/>
              </w:rPr>
              <w:t>Performa</w:t>
            </w:r>
            <w:r w:rsidR="00204DF9" w:rsidRPr="00783FF0">
              <w:rPr>
                <w:b/>
                <w:color w:val="D2000B"/>
              </w:rPr>
              <w:t>nce and Development 2015</w:t>
            </w:r>
          </w:p>
        </w:tc>
      </w:tr>
      <w:tr w:rsidR="00A33E07" w:rsidRPr="00A431B2" w14:paraId="5AA17AB2" w14:textId="77777777" w:rsidTr="00417035">
        <w:trPr>
          <w:trHeight w:val="1134"/>
        </w:trPr>
        <w:tc>
          <w:tcPr>
            <w:tcW w:w="8647" w:type="dxa"/>
            <w:vAlign w:val="center"/>
          </w:tcPr>
          <w:p w14:paraId="56257AA4" w14:textId="77777777" w:rsidR="00A431B2" w:rsidRPr="00A431B2" w:rsidRDefault="00A431B2" w:rsidP="00A431B2"/>
        </w:tc>
        <w:tc>
          <w:tcPr>
            <w:tcW w:w="5244" w:type="dxa"/>
            <w:vAlign w:val="center"/>
          </w:tcPr>
          <w:p w14:paraId="76DEC110" w14:textId="444CD9D2" w:rsidR="00A9658D" w:rsidRPr="00A33E07" w:rsidRDefault="004E4913" w:rsidP="00436952">
            <w:pPr>
              <w:pStyle w:val="Heading3"/>
              <w:outlineLvl w:val="2"/>
            </w:pPr>
            <w:r>
              <w:t>Principal</w:t>
            </w:r>
            <w:r w:rsidR="00436952">
              <w:t xml:space="preserve"> </w:t>
            </w:r>
            <w:r w:rsidR="00FC6524">
              <w:t xml:space="preserve">Class </w:t>
            </w:r>
            <w:r w:rsidR="00DE245F">
              <w:t xml:space="preserve">Employee </w:t>
            </w:r>
            <w:r w:rsidR="00417035">
              <w:t>Performance and Development Plan</w:t>
            </w:r>
          </w:p>
        </w:tc>
      </w:tr>
    </w:tbl>
    <w:p w14:paraId="3FD27527" w14:textId="77777777" w:rsidR="00571FD7" w:rsidRDefault="00571FD7" w:rsidP="00951803">
      <w:pPr>
        <w:sectPr w:rsidR="00571FD7" w:rsidSect="004E07B9">
          <w:headerReference w:type="default" r:id="rId12"/>
          <w:footerReference w:type="even" r:id="rId13"/>
          <w:footerReference w:type="default" r:id="rId14"/>
          <w:headerReference w:type="first" r:id="rId15"/>
          <w:footerReference w:type="first" r:id="rId16"/>
          <w:type w:val="continuous"/>
          <w:pgSz w:w="16840" w:h="11907" w:orient="landscape" w:code="9"/>
          <w:pgMar w:top="568" w:right="851" w:bottom="1134" w:left="2835" w:header="567" w:footer="498" w:gutter="0"/>
          <w:cols w:space="708"/>
          <w:titlePg/>
          <w:docGrid w:linePitch="360"/>
        </w:sectPr>
      </w:pPr>
    </w:p>
    <w:p w14:paraId="07E52453" w14:textId="77777777" w:rsidR="009B114E" w:rsidRDefault="009B114E" w:rsidP="001E4D49">
      <w:pPr>
        <w:spacing w:after="0" w:line="240" w:lineRule="auto"/>
      </w:pPr>
    </w:p>
    <w:tbl>
      <w:tblPr>
        <w:tblStyle w:val="TableGrid"/>
        <w:tblW w:w="15552"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3076"/>
        <w:gridCol w:w="5147"/>
        <w:gridCol w:w="2486"/>
        <w:gridCol w:w="4843"/>
      </w:tblGrid>
      <w:tr w:rsidR="00570495" w:rsidRPr="006A46F3" w14:paraId="4A17CF03" w14:textId="77777777" w:rsidTr="00570495">
        <w:trPr>
          <w:trHeight w:val="374"/>
        </w:trPr>
        <w:tc>
          <w:tcPr>
            <w:tcW w:w="15552" w:type="dxa"/>
            <w:gridSpan w:val="4"/>
            <w:tcBorders>
              <w:top w:val="nil"/>
              <w:left w:val="nil"/>
              <w:right w:val="nil"/>
            </w:tcBorders>
            <w:shd w:val="clear" w:color="auto" w:fill="FFFFFF" w:themeFill="background1"/>
          </w:tcPr>
          <w:p w14:paraId="6D289CE4" w14:textId="7501F16A" w:rsidR="00570495" w:rsidRPr="00570495" w:rsidRDefault="00570495" w:rsidP="001E4D49">
            <w:pPr>
              <w:spacing w:after="0" w:line="240" w:lineRule="auto"/>
              <w:rPr>
                <w:rFonts w:cs="Arial"/>
                <w:b/>
                <w:color w:val="C00000"/>
              </w:rPr>
            </w:pPr>
          </w:p>
        </w:tc>
      </w:tr>
      <w:tr w:rsidR="006D4389" w:rsidRPr="006A46F3" w14:paraId="2B58D616" w14:textId="77777777" w:rsidTr="00783FF0">
        <w:trPr>
          <w:trHeight w:val="374"/>
        </w:trPr>
        <w:tc>
          <w:tcPr>
            <w:tcW w:w="3076" w:type="dxa"/>
            <w:shd w:val="clear" w:color="auto" w:fill="BFBFBF"/>
          </w:tcPr>
          <w:p w14:paraId="7CAF3EBE" w14:textId="77777777" w:rsidR="006D4389" w:rsidRPr="008D4E0B" w:rsidRDefault="006D4389" w:rsidP="006D4389">
            <w:pPr>
              <w:spacing w:before="240" w:line="240" w:lineRule="auto"/>
              <w:rPr>
                <w:rFonts w:cs="Arial"/>
                <w:sz w:val="22"/>
              </w:rPr>
            </w:pPr>
            <w:r w:rsidRPr="008D4E0B">
              <w:rPr>
                <w:rFonts w:cs="Arial"/>
                <w:sz w:val="22"/>
              </w:rPr>
              <w:t>Name</w:t>
            </w:r>
          </w:p>
        </w:tc>
        <w:tc>
          <w:tcPr>
            <w:tcW w:w="5147" w:type="dxa"/>
            <w:shd w:val="clear" w:color="auto" w:fill="FFFFFF" w:themeFill="background1"/>
          </w:tcPr>
          <w:p w14:paraId="6A0700DF" w14:textId="6844FC33" w:rsidR="006D4389" w:rsidRPr="00937DF8" w:rsidRDefault="006D4389" w:rsidP="006D4389">
            <w:pPr>
              <w:tabs>
                <w:tab w:val="center" w:pos="1525"/>
              </w:tabs>
              <w:spacing w:after="0" w:line="240" w:lineRule="auto"/>
              <w:rPr>
                <w:rFonts w:cs="Arial"/>
                <w:spacing w:val="0"/>
                <w:szCs w:val="20"/>
              </w:rPr>
            </w:pPr>
          </w:p>
        </w:tc>
        <w:tc>
          <w:tcPr>
            <w:tcW w:w="2486" w:type="dxa"/>
            <w:shd w:val="clear" w:color="auto" w:fill="BFBFBF"/>
          </w:tcPr>
          <w:p w14:paraId="29B962F9" w14:textId="5BF2FBE8" w:rsidR="006D4389" w:rsidRPr="008D4E0B" w:rsidRDefault="006D4389" w:rsidP="006D4389">
            <w:pPr>
              <w:spacing w:before="240" w:line="240" w:lineRule="auto"/>
              <w:rPr>
                <w:rFonts w:cs="Arial"/>
                <w:sz w:val="22"/>
              </w:rPr>
            </w:pPr>
            <w:r w:rsidRPr="008D4E0B">
              <w:rPr>
                <w:rFonts w:cs="Arial"/>
                <w:sz w:val="22"/>
              </w:rPr>
              <w:t>School name</w:t>
            </w:r>
          </w:p>
        </w:tc>
        <w:tc>
          <w:tcPr>
            <w:tcW w:w="4843" w:type="dxa"/>
            <w:shd w:val="clear" w:color="auto" w:fill="FFFFFF" w:themeFill="background1"/>
          </w:tcPr>
          <w:p w14:paraId="4816BCE1" w14:textId="6427CDA6" w:rsidR="006D4389" w:rsidRPr="008D4E0B" w:rsidRDefault="006D4389" w:rsidP="006D4389">
            <w:pPr>
              <w:spacing w:before="240" w:line="240" w:lineRule="auto"/>
              <w:rPr>
                <w:rFonts w:cs="Arial"/>
              </w:rPr>
            </w:pPr>
            <w:r w:rsidRPr="008E279A">
              <w:rPr>
                <w:sz w:val="22"/>
              </w:rPr>
              <w:t>Dandenong High School</w:t>
            </w:r>
          </w:p>
        </w:tc>
      </w:tr>
      <w:tr w:rsidR="006D4389" w:rsidRPr="006A46F3" w14:paraId="27FFA461" w14:textId="77777777" w:rsidTr="006D4389">
        <w:trPr>
          <w:trHeight w:val="588"/>
        </w:trPr>
        <w:tc>
          <w:tcPr>
            <w:tcW w:w="3076" w:type="dxa"/>
            <w:shd w:val="clear" w:color="auto" w:fill="BFBFBF"/>
          </w:tcPr>
          <w:p w14:paraId="0A19D560" w14:textId="68BC7ADA" w:rsidR="006D4389" w:rsidRPr="008D4E0B" w:rsidRDefault="006D4389" w:rsidP="006D4389">
            <w:pPr>
              <w:spacing w:before="240" w:line="240" w:lineRule="auto"/>
              <w:rPr>
                <w:rFonts w:cs="Arial"/>
                <w:sz w:val="22"/>
              </w:rPr>
            </w:pPr>
            <w:r w:rsidRPr="008D4E0B">
              <w:rPr>
                <w:rFonts w:cs="Arial"/>
                <w:sz w:val="22"/>
              </w:rPr>
              <w:t>TO number</w:t>
            </w:r>
          </w:p>
        </w:tc>
        <w:tc>
          <w:tcPr>
            <w:tcW w:w="5147" w:type="dxa"/>
            <w:shd w:val="clear" w:color="auto" w:fill="FFFFFF" w:themeFill="background1"/>
          </w:tcPr>
          <w:p w14:paraId="1C1B6D03" w14:textId="77777777" w:rsidR="006D4389" w:rsidRPr="00937DF8" w:rsidRDefault="006D4389" w:rsidP="006D4389">
            <w:pPr>
              <w:tabs>
                <w:tab w:val="center" w:pos="1525"/>
              </w:tabs>
              <w:spacing w:after="0" w:line="240" w:lineRule="auto"/>
              <w:rPr>
                <w:rFonts w:cs="Arial"/>
                <w:spacing w:val="0"/>
                <w:szCs w:val="20"/>
              </w:rPr>
            </w:pPr>
          </w:p>
        </w:tc>
        <w:tc>
          <w:tcPr>
            <w:tcW w:w="2486" w:type="dxa"/>
            <w:shd w:val="clear" w:color="auto" w:fill="BFBFBF"/>
          </w:tcPr>
          <w:p w14:paraId="6331DB36" w14:textId="3D3793A7" w:rsidR="006D4389" w:rsidRPr="008D4E0B" w:rsidRDefault="006D4389" w:rsidP="006D4389">
            <w:pPr>
              <w:spacing w:before="240" w:line="240" w:lineRule="auto"/>
              <w:rPr>
                <w:rFonts w:cs="Arial"/>
                <w:sz w:val="22"/>
              </w:rPr>
            </w:pPr>
            <w:r w:rsidRPr="008D4E0B">
              <w:rPr>
                <w:rFonts w:cs="Arial"/>
                <w:sz w:val="22"/>
              </w:rPr>
              <w:t>School number</w:t>
            </w:r>
          </w:p>
        </w:tc>
        <w:tc>
          <w:tcPr>
            <w:tcW w:w="4843" w:type="dxa"/>
            <w:shd w:val="clear" w:color="auto" w:fill="FFFFFF" w:themeFill="background1"/>
          </w:tcPr>
          <w:p w14:paraId="0AB39FA1" w14:textId="0D31FF21" w:rsidR="006D4389" w:rsidRPr="008D4E0B" w:rsidRDefault="006D4389" w:rsidP="006D4389">
            <w:pPr>
              <w:spacing w:before="240" w:line="240" w:lineRule="auto"/>
              <w:rPr>
                <w:rFonts w:cs="Arial"/>
              </w:rPr>
            </w:pPr>
            <w:r w:rsidRPr="008E279A">
              <w:rPr>
                <w:rFonts w:cs="Arial"/>
                <w:sz w:val="22"/>
              </w:rPr>
              <w:t>8858</w:t>
            </w:r>
          </w:p>
        </w:tc>
      </w:tr>
      <w:tr w:rsidR="006D4389" w:rsidRPr="006A46F3" w14:paraId="0A3AEF6E" w14:textId="77777777" w:rsidTr="00783FF0">
        <w:trPr>
          <w:trHeight w:val="390"/>
        </w:trPr>
        <w:tc>
          <w:tcPr>
            <w:tcW w:w="3076" w:type="dxa"/>
            <w:shd w:val="clear" w:color="auto" w:fill="BFBFBF"/>
          </w:tcPr>
          <w:p w14:paraId="1551DC42" w14:textId="3F693874" w:rsidR="006D4389" w:rsidRPr="008D4E0B" w:rsidRDefault="006D4389" w:rsidP="006D4389">
            <w:pPr>
              <w:spacing w:before="240" w:line="240" w:lineRule="auto"/>
              <w:rPr>
                <w:rFonts w:cs="Arial"/>
                <w:sz w:val="22"/>
              </w:rPr>
            </w:pPr>
            <w:r w:rsidRPr="008D4E0B">
              <w:rPr>
                <w:rFonts w:cs="Arial"/>
                <w:sz w:val="22"/>
              </w:rPr>
              <w:t>P&amp;D cycle dates</w:t>
            </w:r>
          </w:p>
        </w:tc>
        <w:tc>
          <w:tcPr>
            <w:tcW w:w="5147" w:type="dxa"/>
            <w:shd w:val="clear" w:color="auto" w:fill="FFFFFF" w:themeFill="background1"/>
          </w:tcPr>
          <w:p w14:paraId="007B7A3E" w14:textId="77777777" w:rsidR="006D4389" w:rsidRPr="00937DF8" w:rsidRDefault="006D4389" w:rsidP="006D4389">
            <w:pPr>
              <w:tabs>
                <w:tab w:val="center" w:pos="1525"/>
              </w:tabs>
              <w:spacing w:after="0" w:line="240" w:lineRule="auto"/>
              <w:rPr>
                <w:rFonts w:cs="Arial"/>
                <w:spacing w:val="0"/>
                <w:szCs w:val="20"/>
              </w:rPr>
            </w:pPr>
          </w:p>
        </w:tc>
        <w:tc>
          <w:tcPr>
            <w:tcW w:w="2486" w:type="dxa"/>
            <w:shd w:val="clear" w:color="auto" w:fill="BFBFBF"/>
          </w:tcPr>
          <w:p w14:paraId="1C0D3AB9" w14:textId="597C2D54" w:rsidR="006D4389" w:rsidRPr="008D4E0B" w:rsidRDefault="006D4389" w:rsidP="006D4389">
            <w:pPr>
              <w:spacing w:before="240" w:line="240" w:lineRule="auto"/>
              <w:rPr>
                <w:rFonts w:cs="Arial"/>
                <w:sz w:val="22"/>
              </w:rPr>
            </w:pPr>
            <w:r w:rsidRPr="008D4E0B">
              <w:rPr>
                <w:rFonts w:cs="Arial"/>
                <w:sz w:val="22"/>
              </w:rPr>
              <w:t>Date plan developed</w:t>
            </w:r>
          </w:p>
        </w:tc>
        <w:tc>
          <w:tcPr>
            <w:tcW w:w="4843" w:type="dxa"/>
            <w:shd w:val="clear" w:color="auto" w:fill="FFFFFF" w:themeFill="background1"/>
          </w:tcPr>
          <w:p w14:paraId="42928667" w14:textId="68643B54" w:rsidR="006D4389" w:rsidRPr="008D4E0B" w:rsidRDefault="006D4389" w:rsidP="006D4389">
            <w:pPr>
              <w:spacing w:before="240" w:line="240" w:lineRule="auto"/>
              <w:rPr>
                <w:rFonts w:cs="Arial"/>
              </w:rPr>
            </w:pPr>
          </w:p>
        </w:tc>
      </w:tr>
      <w:tr w:rsidR="006D4389" w:rsidRPr="006A46F3" w14:paraId="1C6217A6" w14:textId="77777777" w:rsidTr="00783FF0">
        <w:trPr>
          <w:trHeight w:val="390"/>
        </w:trPr>
        <w:tc>
          <w:tcPr>
            <w:tcW w:w="3076" w:type="dxa"/>
            <w:shd w:val="clear" w:color="auto" w:fill="BFBFBF"/>
            <w:vAlign w:val="center"/>
          </w:tcPr>
          <w:p w14:paraId="12000E34" w14:textId="3BB3164E" w:rsidR="006D4389" w:rsidRPr="008D4E0B" w:rsidRDefault="006D4389" w:rsidP="006D4389">
            <w:pPr>
              <w:spacing w:before="240" w:line="240" w:lineRule="auto"/>
              <w:rPr>
                <w:rFonts w:cs="Arial"/>
                <w:sz w:val="22"/>
              </w:rPr>
            </w:pPr>
            <w:r w:rsidRPr="008D4E0B">
              <w:rPr>
                <w:rFonts w:cs="Arial"/>
                <w:sz w:val="22"/>
              </w:rPr>
              <w:t>Overarching school goal(s)</w:t>
            </w:r>
          </w:p>
        </w:tc>
        <w:tc>
          <w:tcPr>
            <w:tcW w:w="12476" w:type="dxa"/>
            <w:gridSpan w:val="3"/>
            <w:shd w:val="clear" w:color="auto" w:fill="FFFFFF" w:themeFill="background1"/>
            <w:vAlign w:val="center"/>
          </w:tcPr>
          <w:p w14:paraId="64EEF523" w14:textId="77777777" w:rsidR="006D4389" w:rsidRDefault="006D4389" w:rsidP="006D4389">
            <w:pPr>
              <w:numPr>
                <w:ilvl w:val="0"/>
                <w:numId w:val="18"/>
              </w:numPr>
              <w:spacing w:before="100" w:beforeAutospacing="1" w:after="100" w:afterAutospacing="1" w:line="360" w:lineRule="auto"/>
              <w:rPr>
                <w:color w:val="000000"/>
                <w:sz w:val="21"/>
                <w:szCs w:val="21"/>
                <w:lang w:eastAsia="en-AU"/>
              </w:rPr>
            </w:pPr>
            <w:r>
              <w:rPr>
                <w:rFonts w:cs="Arial"/>
                <w:sz w:val="18"/>
                <w:szCs w:val="18"/>
                <w:lang w:eastAsia="en-AU"/>
              </w:rPr>
              <w:t>Continue to develop and inculcate the school’s educational vision</w:t>
            </w:r>
          </w:p>
          <w:p w14:paraId="3E3F19DB" w14:textId="77777777" w:rsidR="006D4389" w:rsidRDefault="006D4389" w:rsidP="006D4389">
            <w:pPr>
              <w:numPr>
                <w:ilvl w:val="0"/>
                <w:numId w:val="18"/>
              </w:numPr>
              <w:spacing w:before="100" w:beforeAutospacing="1" w:after="100" w:afterAutospacing="1" w:line="360" w:lineRule="auto"/>
              <w:rPr>
                <w:color w:val="000000"/>
                <w:sz w:val="21"/>
                <w:szCs w:val="21"/>
                <w:lang w:eastAsia="en-AU"/>
              </w:rPr>
            </w:pPr>
            <w:r>
              <w:rPr>
                <w:rFonts w:cs="Arial"/>
                <w:sz w:val="18"/>
                <w:szCs w:val="18"/>
                <w:lang w:eastAsia="en-AU"/>
              </w:rPr>
              <w:t>Further develop the effective implementation of practices within the collaborative teaching &amp; learning model to ensure high level consistency and to empower students as independent learners</w:t>
            </w:r>
          </w:p>
          <w:p w14:paraId="15CFADBE" w14:textId="77777777" w:rsidR="006D4389" w:rsidRDefault="006D4389" w:rsidP="006D4389">
            <w:pPr>
              <w:numPr>
                <w:ilvl w:val="0"/>
                <w:numId w:val="18"/>
              </w:numPr>
              <w:spacing w:before="100" w:beforeAutospacing="1" w:after="100" w:afterAutospacing="1" w:line="360" w:lineRule="auto"/>
              <w:rPr>
                <w:color w:val="000000"/>
                <w:sz w:val="21"/>
                <w:szCs w:val="21"/>
                <w:lang w:eastAsia="en-AU"/>
              </w:rPr>
            </w:pPr>
            <w:r>
              <w:rPr>
                <w:rFonts w:cs="Arial"/>
                <w:color w:val="000000"/>
                <w:sz w:val="18"/>
                <w:szCs w:val="18"/>
                <w:lang w:eastAsia="en-AU"/>
              </w:rPr>
              <w:t>Teachers and students to more effectively use a broad range of data to better inform teaching and learning</w:t>
            </w:r>
          </w:p>
          <w:p w14:paraId="5B491AED" w14:textId="77777777" w:rsidR="006D4389" w:rsidRDefault="006D4389" w:rsidP="006D4389">
            <w:pPr>
              <w:numPr>
                <w:ilvl w:val="0"/>
                <w:numId w:val="18"/>
              </w:numPr>
              <w:spacing w:before="100" w:beforeAutospacing="1" w:after="100" w:afterAutospacing="1" w:line="360" w:lineRule="auto"/>
              <w:rPr>
                <w:color w:val="000000"/>
                <w:sz w:val="21"/>
                <w:szCs w:val="21"/>
                <w:lang w:eastAsia="en-AU"/>
              </w:rPr>
            </w:pPr>
            <w:r>
              <w:rPr>
                <w:rFonts w:cs="Arial"/>
                <w:color w:val="000000"/>
                <w:sz w:val="18"/>
                <w:szCs w:val="18"/>
                <w:lang w:eastAsia="en-AU"/>
              </w:rPr>
              <w:t>Further develop the ability of staff to build greater accuracy, and consistency of assessment and reporting</w:t>
            </w:r>
          </w:p>
          <w:p w14:paraId="5FD8E7BB" w14:textId="77777777" w:rsidR="006D4389" w:rsidRPr="006D4389" w:rsidRDefault="006D4389" w:rsidP="006D4389">
            <w:pPr>
              <w:numPr>
                <w:ilvl w:val="0"/>
                <w:numId w:val="18"/>
              </w:numPr>
              <w:spacing w:before="100" w:beforeAutospacing="1" w:after="100" w:afterAutospacing="1" w:line="360" w:lineRule="auto"/>
              <w:rPr>
                <w:rFonts w:cs="Arial"/>
                <w:spacing w:val="0"/>
                <w:szCs w:val="20"/>
              </w:rPr>
            </w:pPr>
            <w:r>
              <w:rPr>
                <w:rFonts w:cs="Arial"/>
                <w:color w:val="000000"/>
                <w:sz w:val="18"/>
                <w:szCs w:val="18"/>
                <w:lang w:eastAsia="en-AU"/>
              </w:rPr>
              <w:t>Further develop the personalisation of learning and to articulate this to pathways development</w:t>
            </w:r>
          </w:p>
          <w:p w14:paraId="272DA00F" w14:textId="1F3ECBC0" w:rsidR="006D4389" w:rsidRPr="00937DF8" w:rsidRDefault="006D4389" w:rsidP="006D4389">
            <w:pPr>
              <w:numPr>
                <w:ilvl w:val="0"/>
                <w:numId w:val="18"/>
              </w:numPr>
              <w:spacing w:before="100" w:beforeAutospacing="1" w:after="100" w:afterAutospacing="1" w:line="360" w:lineRule="auto"/>
              <w:rPr>
                <w:rFonts w:cs="Arial"/>
                <w:spacing w:val="0"/>
                <w:szCs w:val="20"/>
              </w:rPr>
            </w:pPr>
            <w:r w:rsidRPr="008E279A">
              <w:rPr>
                <w:rFonts w:cs="Arial"/>
                <w:color w:val="000000"/>
                <w:sz w:val="18"/>
                <w:szCs w:val="18"/>
                <w:lang w:eastAsia="en-AU"/>
              </w:rPr>
              <w:t>Continue to improve partnerships and links between the school and the community</w:t>
            </w:r>
          </w:p>
        </w:tc>
      </w:tr>
    </w:tbl>
    <w:p w14:paraId="7A31F79E" w14:textId="77777777" w:rsidR="00417035" w:rsidRDefault="00417035" w:rsidP="00417035"/>
    <w:p w14:paraId="4953F6B8" w14:textId="0EA78475" w:rsidR="00204DF9" w:rsidRPr="0083779E" w:rsidRDefault="00417035" w:rsidP="00204DF9">
      <w:pPr>
        <w:spacing w:after="80" w:line="240" w:lineRule="auto"/>
        <w:ind w:hanging="425"/>
        <w:rPr>
          <w:rFonts w:eastAsiaTheme="minorHAnsi" w:cs="Arial"/>
          <w:b/>
          <w:color w:val="E36C0A" w:themeColor="accent6" w:themeShade="BF"/>
          <w:spacing w:val="0"/>
          <w:sz w:val="28"/>
          <w:szCs w:val="28"/>
        </w:rPr>
      </w:pPr>
      <w:r>
        <w:br w:type="page"/>
      </w:r>
    </w:p>
    <w:p w14:paraId="64E837BF" w14:textId="77777777" w:rsidR="00E67838" w:rsidRDefault="00E67838" w:rsidP="00FC6524">
      <w:pPr>
        <w:spacing w:before="80" w:after="80"/>
        <w:rPr>
          <w:rFonts w:cs="Arial"/>
          <w:b/>
          <w:color w:val="FFFFFF" w:themeColor="background1"/>
          <w:sz w:val="22"/>
        </w:rPr>
        <w:sectPr w:rsidR="00E67838" w:rsidSect="00E67838">
          <w:headerReference w:type="default" r:id="rId17"/>
          <w:type w:val="continuous"/>
          <w:pgSz w:w="16840" w:h="11907" w:orient="landscape" w:code="9"/>
          <w:pgMar w:top="851" w:right="851" w:bottom="567" w:left="851" w:header="284" w:footer="498" w:gutter="0"/>
          <w:cols w:space="567"/>
          <w:docGrid w:linePitch="360"/>
        </w:sectPr>
      </w:pPr>
    </w:p>
    <w:tbl>
      <w:tblPr>
        <w:tblStyle w:val="TableGrid"/>
        <w:tblW w:w="5000" w:type="pct"/>
        <w:shd w:val="clear" w:color="auto" w:fill="C0F0BA"/>
        <w:tblLook w:val="04A0" w:firstRow="1" w:lastRow="0" w:firstColumn="1" w:lastColumn="0" w:noHBand="0" w:noVBand="1"/>
      </w:tblPr>
      <w:tblGrid>
        <w:gridCol w:w="5043"/>
        <w:gridCol w:w="5044"/>
        <w:gridCol w:w="5041"/>
      </w:tblGrid>
      <w:tr w:rsidR="00AB120B" w:rsidRPr="006A46F3" w14:paraId="13991F8A" w14:textId="77777777" w:rsidTr="0052523F">
        <w:trPr>
          <w:trHeight w:val="404"/>
        </w:trPr>
        <w:tc>
          <w:tcPr>
            <w:tcW w:w="5000" w:type="pct"/>
            <w:gridSpan w:val="3"/>
            <w:shd w:val="clear" w:color="auto" w:fill="D2000B"/>
          </w:tcPr>
          <w:p w14:paraId="352CD2A0" w14:textId="67A38C65" w:rsidR="00AB120B" w:rsidRPr="0083779E" w:rsidRDefault="004E4913" w:rsidP="00436952">
            <w:pPr>
              <w:spacing w:before="80" w:after="80"/>
              <w:rPr>
                <w:rFonts w:cs="Arial"/>
                <w:i/>
              </w:rPr>
            </w:pPr>
            <w:r w:rsidRPr="004B489B">
              <w:rPr>
                <w:rFonts w:cs="Arial"/>
                <w:b/>
                <w:color w:val="FFFFFF" w:themeColor="background1"/>
                <w:sz w:val="22"/>
              </w:rPr>
              <w:lastRenderedPageBreak/>
              <w:t xml:space="preserve">Domain of </w:t>
            </w:r>
            <w:r>
              <w:rPr>
                <w:rFonts w:cs="Arial"/>
                <w:b/>
                <w:color w:val="FFFFFF" w:themeColor="background1"/>
                <w:sz w:val="22"/>
              </w:rPr>
              <w:t>Principal Practice</w:t>
            </w:r>
            <w:r w:rsidRPr="004B489B">
              <w:rPr>
                <w:rFonts w:cs="Arial"/>
                <w:b/>
                <w:color w:val="FFFFFF" w:themeColor="background1"/>
                <w:sz w:val="22"/>
              </w:rPr>
              <w:t xml:space="preserve">: </w:t>
            </w:r>
            <w:r>
              <w:rPr>
                <w:rFonts w:cs="Arial"/>
                <w:b/>
                <w:color w:val="FFFFFF" w:themeColor="background1"/>
                <w:sz w:val="22"/>
              </w:rPr>
              <w:t>Leadership of Quality Teaching and Life-Long Learning</w:t>
            </w:r>
          </w:p>
        </w:tc>
      </w:tr>
      <w:tr w:rsidR="006B7C02" w:rsidRPr="006A46F3" w14:paraId="609EE1AE" w14:textId="77777777" w:rsidTr="006B7C02">
        <w:trPr>
          <w:trHeight w:val="253"/>
        </w:trPr>
        <w:tc>
          <w:tcPr>
            <w:tcW w:w="5000" w:type="pct"/>
            <w:gridSpan w:val="3"/>
            <w:shd w:val="clear" w:color="auto" w:fill="BFBFBF"/>
          </w:tcPr>
          <w:p w14:paraId="01A63729" w14:textId="5B052DC6" w:rsidR="006B7C02" w:rsidRPr="006B7C02" w:rsidRDefault="006B7C02" w:rsidP="006B7C02">
            <w:pPr>
              <w:spacing w:before="40" w:after="40" w:line="240" w:lineRule="auto"/>
              <w:jc w:val="center"/>
              <w:rPr>
                <w:rFonts w:cs="Arial"/>
                <w:b/>
                <w:color w:val="000000" w:themeColor="text1"/>
                <w:sz w:val="18"/>
                <w:szCs w:val="18"/>
              </w:rPr>
            </w:pPr>
            <w:r w:rsidRPr="006B7C02">
              <w:rPr>
                <w:sz w:val="18"/>
                <w:szCs w:val="18"/>
              </w:rPr>
              <w:t xml:space="preserve">Leadership of Quality Teaching and Life-Long Learning Principal class employees are the leaders of high quality teaching and learning in the school community. They set high expectations for everyone in the community and develop students, teachers and themselves through building a culture of life-long learning, challenge and support. The Leadership Practices included in this Domain are: </w:t>
            </w:r>
            <w:r w:rsidRPr="006B7C02">
              <w:rPr>
                <w:sz w:val="18"/>
                <w:szCs w:val="18"/>
              </w:rPr>
              <w:sym w:font="Symbol" w:char="F0B7"/>
            </w:r>
            <w:r w:rsidRPr="006B7C02">
              <w:rPr>
                <w:sz w:val="18"/>
                <w:szCs w:val="18"/>
              </w:rPr>
              <w:t xml:space="preserve"> Leading teaching and learning </w:t>
            </w:r>
            <w:r w:rsidRPr="006B7C02">
              <w:rPr>
                <w:sz w:val="18"/>
                <w:szCs w:val="18"/>
              </w:rPr>
              <w:sym w:font="Symbol" w:char="F0B7"/>
            </w:r>
            <w:r w:rsidRPr="006B7C02">
              <w:rPr>
                <w:sz w:val="18"/>
                <w:szCs w:val="18"/>
              </w:rPr>
              <w:t xml:space="preserve"> Developing self and others</w:t>
            </w:r>
          </w:p>
        </w:tc>
      </w:tr>
      <w:tr w:rsidR="00AB120B" w:rsidRPr="006A46F3" w14:paraId="4CC095C2" w14:textId="77777777" w:rsidTr="0052523F">
        <w:trPr>
          <w:trHeight w:val="253"/>
        </w:trPr>
        <w:tc>
          <w:tcPr>
            <w:tcW w:w="1667" w:type="pct"/>
            <w:shd w:val="clear" w:color="auto" w:fill="BFBFBF"/>
          </w:tcPr>
          <w:p w14:paraId="66507D51" w14:textId="161909CE" w:rsidR="00AB120B" w:rsidRPr="004B489B" w:rsidRDefault="00AB120B" w:rsidP="00783FF0">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28F5D12D" w14:textId="207C9442" w:rsidR="00AB120B" w:rsidRPr="004B489B" w:rsidRDefault="00AB120B" w:rsidP="00783FF0">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BD45B54" w14:textId="4795E9A0" w:rsidR="00AB120B" w:rsidRPr="004B489B" w:rsidRDefault="00AB120B" w:rsidP="00783FF0">
            <w:pPr>
              <w:spacing w:before="40" w:after="40" w:line="240" w:lineRule="auto"/>
              <w:rPr>
                <w:rFonts w:cs="Arial"/>
                <w:b/>
                <w:sz w:val="18"/>
              </w:rPr>
            </w:pPr>
            <w:r w:rsidRPr="004B489B">
              <w:rPr>
                <w:rFonts w:cs="Arial"/>
                <w:b/>
                <w:color w:val="000000" w:themeColor="text1"/>
                <w:sz w:val="18"/>
              </w:rPr>
              <w:t>Predicted evidence</w:t>
            </w:r>
          </w:p>
        </w:tc>
      </w:tr>
      <w:tr w:rsidR="0015037F" w:rsidRPr="006A46F3" w14:paraId="0362D548" w14:textId="77777777" w:rsidTr="0052523F">
        <w:trPr>
          <w:trHeight w:val="708"/>
        </w:trPr>
        <w:tc>
          <w:tcPr>
            <w:tcW w:w="1667" w:type="pct"/>
          </w:tcPr>
          <w:p w14:paraId="63139C8C" w14:textId="77777777" w:rsidR="0015037F" w:rsidRPr="00E21BAA" w:rsidRDefault="0015037F" w:rsidP="00937DF8">
            <w:pPr>
              <w:tabs>
                <w:tab w:val="center" w:pos="1525"/>
              </w:tabs>
              <w:spacing w:after="0" w:line="240" w:lineRule="auto"/>
              <w:rPr>
                <w:rFonts w:cs="Arial"/>
                <w:szCs w:val="20"/>
              </w:rPr>
            </w:pPr>
          </w:p>
        </w:tc>
        <w:tc>
          <w:tcPr>
            <w:tcW w:w="1667" w:type="pct"/>
          </w:tcPr>
          <w:p w14:paraId="0269A172" w14:textId="77777777" w:rsidR="0015037F" w:rsidRPr="00937DF8" w:rsidRDefault="0015037F" w:rsidP="00937DF8">
            <w:pPr>
              <w:tabs>
                <w:tab w:val="center" w:pos="1525"/>
              </w:tabs>
              <w:spacing w:after="0" w:line="240" w:lineRule="auto"/>
              <w:rPr>
                <w:rFonts w:cs="Arial"/>
                <w:spacing w:val="0"/>
                <w:szCs w:val="20"/>
              </w:rPr>
            </w:pPr>
          </w:p>
        </w:tc>
        <w:tc>
          <w:tcPr>
            <w:tcW w:w="1666" w:type="pct"/>
          </w:tcPr>
          <w:p w14:paraId="1B757053" w14:textId="141775EC" w:rsidR="0015037F" w:rsidRPr="00E21BAA" w:rsidRDefault="0015037F" w:rsidP="00937DF8">
            <w:pPr>
              <w:tabs>
                <w:tab w:val="center" w:pos="1525"/>
              </w:tabs>
              <w:spacing w:after="0" w:line="240" w:lineRule="auto"/>
              <w:rPr>
                <w:rFonts w:cs="Arial"/>
                <w:szCs w:val="20"/>
              </w:rPr>
            </w:pPr>
          </w:p>
        </w:tc>
      </w:tr>
      <w:tr w:rsidR="00AB120B" w:rsidRPr="006A46F3" w14:paraId="3409B47A" w14:textId="77777777" w:rsidTr="0052523F">
        <w:trPr>
          <w:trHeight w:val="262"/>
        </w:trPr>
        <w:tc>
          <w:tcPr>
            <w:tcW w:w="1667" w:type="pct"/>
            <w:shd w:val="clear" w:color="auto" w:fill="BFBFBF"/>
          </w:tcPr>
          <w:p w14:paraId="3936E730" w14:textId="490E98C1" w:rsidR="00AB120B" w:rsidRPr="00E21BAA" w:rsidRDefault="00AB120B" w:rsidP="00B64FCC">
            <w:pPr>
              <w:spacing w:before="40" w:after="40" w:line="240" w:lineRule="auto"/>
              <w:rPr>
                <w:rFonts w:cs="Arial"/>
                <w:b/>
                <w:sz w:val="18"/>
              </w:rPr>
            </w:pPr>
            <w:r w:rsidRPr="00E21BAA">
              <w:rPr>
                <w:rFonts w:cs="Arial"/>
                <w:b/>
                <w:sz w:val="18"/>
              </w:rPr>
              <w:t xml:space="preserve">Connection to Standard </w:t>
            </w:r>
            <w:r w:rsidRPr="00E21BAA">
              <w:rPr>
                <w:rFonts w:cs="Arial"/>
                <w:i/>
                <w:sz w:val="18"/>
              </w:rPr>
              <w:t>How will this goal demonstrate achievement of the Australian Professional Standard</w:t>
            </w:r>
            <w:r w:rsidR="00B64FCC">
              <w:rPr>
                <w:rFonts w:cs="Arial"/>
                <w:i/>
                <w:sz w:val="18"/>
              </w:rPr>
              <w:t xml:space="preserve"> for Principals</w:t>
            </w:r>
            <w:r w:rsidRPr="00E21BAA">
              <w:rPr>
                <w:rFonts w:cs="Arial"/>
                <w:i/>
                <w:sz w:val="18"/>
              </w:rPr>
              <w:t>?</w:t>
            </w:r>
          </w:p>
        </w:tc>
        <w:tc>
          <w:tcPr>
            <w:tcW w:w="3333" w:type="pct"/>
            <w:gridSpan w:val="2"/>
            <w:shd w:val="clear" w:color="auto" w:fill="auto"/>
          </w:tcPr>
          <w:p w14:paraId="4E37216A" w14:textId="3EEF37D7" w:rsidR="00AB120B" w:rsidRPr="00937DF8" w:rsidRDefault="00AB120B" w:rsidP="00937DF8">
            <w:pPr>
              <w:tabs>
                <w:tab w:val="center" w:pos="1525"/>
              </w:tabs>
              <w:spacing w:after="0" w:line="240" w:lineRule="auto"/>
              <w:rPr>
                <w:rFonts w:cs="Arial"/>
                <w:spacing w:val="0"/>
                <w:szCs w:val="20"/>
              </w:rPr>
            </w:pPr>
          </w:p>
        </w:tc>
      </w:tr>
      <w:tr w:rsidR="00AB120B" w:rsidRPr="006A46F3" w14:paraId="1DED0E18" w14:textId="77777777" w:rsidTr="0052523F">
        <w:trPr>
          <w:trHeight w:val="262"/>
        </w:trPr>
        <w:tc>
          <w:tcPr>
            <w:tcW w:w="1667" w:type="pct"/>
            <w:shd w:val="clear" w:color="auto" w:fill="BFBFBF"/>
          </w:tcPr>
          <w:p w14:paraId="37E17C64" w14:textId="45A31C85" w:rsidR="00AB120B" w:rsidRPr="004B489B" w:rsidRDefault="00AB120B" w:rsidP="00924D4C">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0AA603D1" w14:textId="77777777" w:rsidR="00AB120B" w:rsidRPr="00937DF8" w:rsidRDefault="00AB120B" w:rsidP="00937DF8">
            <w:pPr>
              <w:tabs>
                <w:tab w:val="center" w:pos="1525"/>
              </w:tabs>
              <w:spacing w:after="0" w:line="240" w:lineRule="auto"/>
              <w:rPr>
                <w:rFonts w:cs="Arial"/>
                <w:spacing w:val="0"/>
                <w:szCs w:val="20"/>
              </w:rPr>
            </w:pPr>
          </w:p>
        </w:tc>
      </w:tr>
      <w:tr w:rsidR="006D4389" w:rsidRPr="006A46F3" w14:paraId="16554602" w14:textId="77777777" w:rsidTr="00220F7B">
        <w:trPr>
          <w:trHeight w:val="262"/>
        </w:trPr>
        <w:tc>
          <w:tcPr>
            <w:tcW w:w="1667" w:type="pct"/>
            <w:shd w:val="clear" w:color="auto" w:fill="BFBFBF"/>
          </w:tcPr>
          <w:p w14:paraId="4913DB51" w14:textId="77777777" w:rsidR="006D4389" w:rsidRPr="004B489B" w:rsidRDefault="006D4389" w:rsidP="00220F7B">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19D187D9" w14:textId="77777777" w:rsidR="006D4389" w:rsidRPr="006A46F3" w:rsidRDefault="006D4389" w:rsidP="00220F7B">
            <w:pPr>
              <w:spacing w:after="0" w:line="240" w:lineRule="auto"/>
              <w:rPr>
                <w:rFonts w:cs="Arial"/>
              </w:rPr>
            </w:pPr>
          </w:p>
        </w:tc>
      </w:tr>
    </w:tbl>
    <w:p w14:paraId="5B6B93A0" w14:textId="77777777" w:rsidR="006D4389" w:rsidRDefault="006D4389" w:rsidP="007A1D6D">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15128"/>
      </w:tblGrid>
      <w:tr w:rsidR="006D4389" w:rsidRPr="0083779E" w14:paraId="0E31B780" w14:textId="77777777" w:rsidTr="00220F7B">
        <w:trPr>
          <w:trHeight w:val="404"/>
        </w:trPr>
        <w:tc>
          <w:tcPr>
            <w:tcW w:w="5000" w:type="pct"/>
            <w:shd w:val="clear" w:color="auto" w:fill="D2000B"/>
          </w:tcPr>
          <w:p w14:paraId="785273CF" w14:textId="77777777" w:rsidR="006D4389" w:rsidRPr="0083779E" w:rsidRDefault="006D4389" w:rsidP="00220F7B">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6D4389" w:rsidRPr="006A4B88" w14:paraId="13F1AD41" w14:textId="77777777" w:rsidTr="00220F7B">
        <w:trPr>
          <w:trHeight w:val="134"/>
        </w:trPr>
        <w:tc>
          <w:tcPr>
            <w:tcW w:w="5000" w:type="pct"/>
            <w:shd w:val="clear" w:color="auto" w:fill="E46C0A"/>
          </w:tcPr>
          <w:p w14:paraId="2459612C" w14:textId="77777777" w:rsidR="006D4389" w:rsidRPr="006A4B88" w:rsidRDefault="006D4389" w:rsidP="00220F7B">
            <w:pPr>
              <w:spacing w:after="0"/>
              <w:rPr>
                <w:rFonts w:cs="Arial"/>
                <w:color w:val="000000" w:themeColor="text1"/>
                <w:sz w:val="18"/>
              </w:rPr>
            </w:pPr>
          </w:p>
        </w:tc>
      </w:tr>
      <w:tr w:rsidR="006D4389" w:rsidRPr="004B489B" w14:paraId="6F4EE7D6" w14:textId="77777777" w:rsidTr="00220F7B">
        <w:trPr>
          <w:trHeight w:val="253"/>
        </w:trPr>
        <w:tc>
          <w:tcPr>
            <w:tcW w:w="5000" w:type="pct"/>
            <w:shd w:val="clear" w:color="auto" w:fill="BFBFBF"/>
          </w:tcPr>
          <w:p w14:paraId="3990490A"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4687252E" w14:textId="77777777" w:rsidTr="00220F7B">
        <w:trPr>
          <w:trHeight w:val="588"/>
        </w:trPr>
        <w:tc>
          <w:tcPr>
            <w:tcW w:w="5000" w:type="pct"/>
          </w:tcPr>
          <w:p w14:paraId="4120E977" w14:textId="78E4C93A" w:rsidR="006D4389"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 Leadership of Quality Teaching and Life-Long Learning</w:t>
            </w:r>
          </w:p>
          <w:p w14:paraId="26A9434A" w14:textId="77777777" w:rsidR="006D4389" w:rsidRPr="00E21BAA" w:rsidRDefault="006D4389" w:rsidP="00220F7B">
            <w:pPr>
              <w:spacing w:after="0" w:line="240" w:lineRule="auto"/>
              <w:rPr>
                <w:rFonts w:cs="Arial"/>
                <w:szCs w:val="20"/>
              </w:rPr>
            </w:pPr>
          </w:p>
        </w:tc>
      </w:tr>
      <w:tr w:rsidR="006D4389" w:rsidRPr="00E21BAA" w14:paraId="2139C289" w14:textId="77777777" w:rsidTr="00220F7B">
        <w:trPr>
          <w:trHeight w:val="318"/>
        </w:trPr>
        <w:tc>
          <w:tcPr>
            <w:tcW w:w="5000" w:type="pct"/>
            <w:shd w:val="clear" w:color="auto" w:fill="D9D9D9" w:themeFill="background1" w:themeFillShade="D9"/>
            <w:vAlign w:val="center"/>
          </w:tcPr>
          <w:p w14:paraId="49AA317F"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rsidRPr="00E21BAA" w14:paraId="5E9D76A0" w14:textId="77777777" w:rsidTr="00220F7B">
        <w:trPr>
          <w:trHeight w:val="480"/>
        </w:trPr>
        <w:tc>
          <w:tcPr>
            <w:tcW w:w="5000" w:type="pct"/>
          </w:tcPr>
          <w:p w14:paraId="3FE8BCBD" w14:textId="77777777" w:rsidR="006D4389" w:rsidRDefault="006D4389" w:rsidP="00220F7B">
            <w:pPr>
              <w:spacing w:before="40" w:after="40"/>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0E87519C" w14:textId="77777777" w:rsidR="006D4389" w:rsidRPr="007A1D6D" w:rsidRDefault="006D4389" w:rsidP="007A1D6D">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5044"/>
        <w:gridCol w:w="10084"/>
      </w:tblGrid>
      <w:tr w:rsidR="006D4389" w:rsidRPr="0083779E" w14:paraId="784AA0DF" w14:textId="77777777" w:rsidTr="00220F7B">
        <w:trPr>
          <w:trHeight w:val="404"/>
        </w:trPr>
        <w:tc>
          <w:tcPr>
            <w:tcW w:w="5000" w:type="pct"/>
            <w:gridSpan w:val="2"/>
            <w:shd w:val="clear" w:color="auto" w:fill="D2000B"/>
          </w:tcPr>
          <w:p w14:paraId="60E97C18" w14:textId="77777777" w:rsidR="006D4389" w:rsidRPr="0083779E" w:rsidRDefault="006D4389" w:rsidP="00220F7B">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6D4389" w:rsidRPr="006A4B88" w14:paraId="496BF013" w14:textId="77777777" w:rsidTr="00220F7B">
        <w:trPr>
          <w:trHeight w:val="134"/>
        </w:trPr>
        <w:tc>
          <w:tcPr>
            <w:tcW w:w="5000" w:type="pct"/>
            <w:gridSpan w:val="2"/>
            <w:shd w:val="clear" w:color="auto" w:fill="E46C0A"/>
          </w:tcPr>
          <w:p w14:paraId="620A8A63" w14:textId="77777777" w:rsidR="006D4389" w:rsidRPr="006A4B88" w:rsidRDefault="006D4389" w:rsidP="00220F7B">
            <w:pPr>
              <w:spacing w:after="0"/>
              <w:rPr>
                <w:rFonts w:cs="Arial"/>
                <w:color w:val="000000" w:themeColor="text1"/>
                <w:sz w:val="18"/>
              </w:rPr>
            </w:pPr>
          </w:p>
        </w:tc>
      </w:tr>
      <w:tr w:rsidR="006D4389" w:rsidRPr="004B489B" w14:paraId="2B327972" w14:textId="77777777" w:rsidTr="00220F7B">
        <w:tblPrEx>
          <w:shd w:val="clear" w:color="auto" w:fill="auto"/>
        </w:tblPrEx>
        <w:trPr>
          <w:trHeight w:val="253"/>
        </w:trPr>
        <w:tc>
          <w:tcPr>
            <w:tcW w:w="5000" w:type="pct"/>
            <w:gridSpan w:val="2"/>
            <w:shd w:val="clear" w:color="auto" w:fill="D9D9D9" w:themeFill="background1" w:themeFillShade="D9"/>
          </w:tcPr>
          <w:p w14:paraId="4CE5E942"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2DA60EEB" w14:textId="77777777" w:rsidTr="00220F7B">
        <w:tblPrEx>
          <w:shd w:val="clear" w:color="auto" w:fill="auto"/>
        </w:tblPrEx>
        <w:trPr>
          <w:trHeight w:val="453"/>
        </w:trPr>
        <w:tc>
          <w:tcPr>
            <w:tcW w:w="5000" w:type="pct"/>
            <w:gridSpan w:val="2"/>
          </w:tcPr>
          <w:p w14:paraId="4A69D68A" w14:textId="7C08ACFA" w:rsidR="006D4389"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 Leadership of Quality Teaching and Life-Long Learning</w:t>
            </w:r>
          </w:p>
          <w:p w14:paraId="59585AF3" w14:textId="77777777" w:rsidR="006D4389" w:rsidRPr="00E21BAA" w:rsidRDefault="006D4389" w:rsidP="00220F7B">
            <w:pPr>
              <w:spacing w:after="0" w:line="240" w:lineRule="auto"/>
              <w:rPr>
                <w:rFonts w:cs="Arial"/>
                <w:szCs w:val="20"/>
              </w:rPr>
            </w:pPr>
          </w:p>
        </w:tc>
      </w:tr>
      <w:tr w:rsidR="006D4389" w:rsidRPr="00E21BAA" w14:paraId="7F43DA3C" w14:textId="77777777" w:rsidTr="00220F7B">
        <w:tblPrEx>
          <w:shd w:val="clear" w:color="auto" w:fill="auto"/>
        </w:tblPrEx>
        <w:trPr>
          <w:trHeight w:val="318"/>
        </w:trPr>
        <w:tc>
          <w:tcPr>
            <w:tcW w:w="5000" w:type="pct"/>
            <w:gridSpan w:val="2"/>
            <w:shd w:val="clear" w:color="auto" w:fill="D9D9D9" w:themeFill="background1" w:themeFillShade="D9"/>
          </w:tcPr>
          <w:p w14:paraId="569723C3"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14:paraId="5F8EC667" w14:textId="77777777" w:rsidTr="00220F7B">
        <w:tblPrEx>
          <w:shd w:val="clear" w:color="auto" w:fill="auto"/>
        </w:tblPrEx>
        <w:trPr>
          <w:trHeight w:val="480"/>
        </w:trPr>
        <w:tc>
          <w:tcPr>
            <w:tcW w:w="5000" w:type="pct"/>
            <w:gridSpan w:val="2"/>
          </w:tcPr>
          <w:p w14:paraId="69182D4D" w14:textId="77777777" w:rsidR="006D4389" w:rsidRDefault="006D4389" w:rsidP="00220F7B">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6D4389" w:rsidRPr="00422F70" w14:paraId="3D11859E" w14:textId="77777777" w:rsidTr="00220F7B">
        <w:trPr>
          <w:trHeight w:val="327"/>
        </w:trPr>
        <w:tc>
          <w:tcPr>
            <w:tcW w:w="1667" w:type="pct"/>
            <w:shd w:val="clear" w:color="auto" w:fill="E46C0A"/>
          </w:tcPr>
          <w:p w14:paraId="035E38AF" w14:textId="77777777" w:rsidR="006D4389" w:rsidRDefault="006D4389" w:rsidP="00220F7B">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50B14E31" w14:textId="77777777" w:rsidR="006D4389" w:rsidRPr="00422F70" w:rsidRDefault="006D4389" w:rsidP="00220F7B">
            <w:pPr>
              <w:spacing w:after="0" w:line="240" w:lineRule="auto"/>
              <w:rPr>
                <w:rFonts w:cs="Arial"/>
                <w:b/>
                <w:i/>
              </w:rPr>
            </w:pPr>
            <w:r>
              <w:rPr>
                <w:rFonts w:cs="Arial"/>
                <w:b/>
                <w:i/>
              </w:rPr>
              <w:t>Meets / Partially meets / Does not meet</w:t>
            </w:r>
          </w:p>
        </w:tc>
      </w:tr>
    </w:tbl>
    <w:p w14:paraId="50D6A180" w14:textId="77777777" w:rsidR="007A1D6D" w:rsidRDefault="007A1D6D" w:rsidP="007A1D6D"/>
    <w:p w14:paraId="4F0A15B3" w14:textId="77777777" w:rsidR="006D4389" w:rsidRDefault="006D4389" w:rsidP="007A1D6D"/>
    <w:tbl>
      <w:tblPr>
        <w:tblStyle w:val="TableGrid"/>
        <w:tblW w:w="5000" w:type="pct"/>
        <w:shd w:val="clear" w:color="auto" w:fill="C0F0BA"/>
        <w:tblLook w:val="04A0" w:firstRow="1" w:lastRow="0" w:firstColumn="1" w:lastColumn="0" w:noHBand="0" w:noVBand="1"/>
      </w:tblPr>
      <w:tblGrid>
        <w:gridCol w:w="5043"/>
        <w:gridCol w:w="5044"/>
        <w:gridCol w:w="5041"/>
      </w:tblGrid>
      <w:tr w:rsidR="00205536" w:rsidRPr="006A46F3" w14:paraId="2592F376" w14:textId="77777777" w:rsidTr="00205536">
        <w:trPr>
          <w:trHeight w:val="404"/>
        </w:trPr>
        <w:tc>
          <w:tcPr>
            <w:tcW w:w="5000" w:type="pct"/>
            <w:gridSpan w:val="3"/>
            <w:shd w:val="clear" w:color="auto" w:fill="D2000B"/>
          </w:tcPr>
          <w:p w14:paraId="34686FBA" w14:textId="767F4F02" w:rsidR="00205536" w:rsidRPr="0083779E" w:rsidRDefault="004E4913" w:rsidP="00205536">
            <w:pPr>
              <w:spacing w:before="80" w:after="80"/>
              <w:rPr>
                <w:rFonts w:cs="Arial"/>
                <w:i/>
              </w:rPr>
            </w:pPr>
            <w:r w:rsidRPr="004B489B">
              <w:rPr>
                <w:rFonts w:cs="Arial"/>
                <w:b/>
                <w:color w:val="FFFFFF" w:themeColor="background1"/>
                <w:sz w:val="22"/>
              </w:rPr>
              <w:lastRenderedPageBreak/>
              <w:t xml:space="preserve">Domain of </w:t>
            </w:r>
            <w:r>
              <w:rPr>
                <w:rFonts w:cs="Arial"/>
                <w:b/>
                <w:color w:val="FFFFFF" w:themeColor="background1"/>
                <w:sz w:val="22"/>
              </w:rPr>
              <w:t>Principal Practice</w:t>
            </w:r>
            <w:r w:rsidRPr="004B489B">
              <w:rPr>
                <w:rFonts w:cs="Arial"/>
                <w:b/>
                <w:color w:val="FFFFFF" w:themeColor="background1"/>
                <w:sz w:val="22"/>
              </w:rPr>
              <w:t xml:space="preserve">: </w:t>
            </w:r>
            <w:r>
              <w:rPr>
                <w:rFonts w:cs="Arial"/>
                <w:b/>
                <w:color w:val="FFFFFF" w:themeColor="background1"/>
                <w:sz w:val="22"/>
              </w:rPr>
              <w:t>Strategic Resource Management</w:t>
            </w:r>
          </w:p>
        </w:tc>
      </w:tr>
      <w:tr w:rsidR="006B7C02" w:rsidRPr="006A46F3" w14:paraId="629123F6" w14:textId="77777777" w:rsidTr="006B7C02">
        <w:trPr>
          <w:trHeight w:val="253"/>
        </w:trPr>
        <w:tc>
          <w:tcPr>
            <w:tcW w:w="5000" w:type="pct"/>
            <w:gridSpan w:val="3"/>
            <w:shd w:val="clear" w:color="auto" w:fill="BFBFBF"/>
          </w:tcPr>
          <w:p w14:paraId="38FA6036" w14:textId="77777777" w:rsidR="006B7C02" w:rsidRPr="006B7C02" w:rsidRDefault="006B7C02" w:rsidP="006B7C02">
            <w:pPr>
              <w:spacing w:before="40" w:after="40" w:line="240" w:lineRule="auto"/>
              <w:jc w:val="center"/>
              <w:rPr>
                <w:rFonts w:cs="Arial"/>
                <w:color w:val="000000" w:themeColor="text1"/>
                <w:sz w:val="18"/>
                <w:szCs w:val="18"/>
              </w:rPr>
            </w:pPr>
            <w:r w:rsidRPr="006B7C02">
              <w:rPr>
                <w:rFonts w:cs="Arial"/>
                <w:color w:val="000000" w:themeColor="text1"/>
                <w:sz w:val="18"/>
                <w:szCs w:val="18"/>
              </w:rPr>
              <w:t>This Domain involves principal class employees’ effectively optimising resources and leading</w:t>
            </w:r>
            <w:r w:rsidRPr="006B7C02">
              <w:rPr>
                <w:rFonts w:cs="Arial"/>
                <w:color w:val="000000" w:themeColor="text1"/>
                <w:sz w:val="18"/>
                <w:szCs w:val="18"/>
              </w:rPr>
              <w:t xml:space="preserve"> </w:t>
            </w:r>
            <w:r w:rsidRPr="006B7C02">
              <w:rPr>
                <w:rFonts w:cs="Arial"/>
                <w:color w:val="000000" w:themeColor="text1"/>
                <w:sz w:val="18"/>
                <w:szCs w:val="18"/>
              </w:rPr>
              <w:t>innovation and change to deliver high quality educational outcomes for all students. Principal</w:t>
            </w:r>
            <w:r w:rsidRPr="006B7C02">
              <w:rPr>
                <w:rFonts w:cs="Arial"/>
                <w:color w:val="000000" w:themeColor="text1"/>
                <w:sz w:val="18"/>
                <w:szCs w:val="18"/>
              </w:rPr>
              <w:t xml:space="preserve"> </w:t>
            </w:r>
            <w:r w:rsidRPr="006B7C02">
              <w:rPr>
                <w:rFonts w:cs="Arial"/>
                <w:color w:val="000000" w:themeColor="text1"/>
                <w:sz w:val="18"/>
                <w:szCs w:val="18"/>
              </w:rPr>
              <w:t>class employees should lead evidence and data-based improvements to maximise the</w:t>
            </w:r>
            <w:r w:rsidRPr="006B7C02">
              <w:rPr>
                <w:rFonts w:cs="Arial"/>
                <w:color w:val="000000" w:themeColor="text1"/>
                <w:sz w:val="18"/>
                <w:szCs w:val="18"/>
              </w:rPr>
              <w:t xml:space="preserve"> </w:t>
            </w:r>
            <w:r w:rsidRPr="006B7C02">
              <w:rPr>
                <w:rFonts w:cs="Arial"/>
                <w:color w:val="000000" w:themeColor="text1"/>
                <w:sz w:val="18"/>
                <w:szCs w:val="18"/>
              </w:rPr>
              <w:t>efficiency and effectiveness of school resources (including human, financial and physical) to</w:t>
            </w:r>
            <w:r w:rsidRPr="006B7C02">
              <w:rPr>
                <w:rFonts w:cs="Arial"/>
                <w:color w:val="000000" w:themeColor="text1"/>
                <w:sz w:val="18"/>
                <w:szCs w:val="18"/>
              </w:rPr>
              <w:t xml:space="preserve"> </w:t>
            </w:r>
            <w:r w:rsidRPr="006B7C02">
              <w:rPr>
                <w:rFonts w:cs="Arial"/>
                <w:color w:val="000000" w:themeColor="text1"/>
                <w:sz w:val="18"/>
                <w:szCs w:val="18"/>
              </w:rPr>
              <w:t>achieve the school’s priorities</w:t>
            </w:r>
          </w:p>
          <w:p w14:paraId="73C4DE4D" w14:textId="19E006D3" w:rsidR="006B7C02" w:rsidRPr="004B489B" w:rsidRDefault="006B7C02" w:rsidP="006B7C02">
            <w:pPr>
              <w:spacing w:before="40" w:after="40" w:line="240" w:lineRule="auto"/>
              <w:jc w:val="center"/>
              <w:rPr>
                <w:rFonts w:cs="Arial"/>
                <w:b/>
                <w:color w:val="000000" w:themeColor="text1"/>
                <w:sz w:val="18"/>
              </w:rPr>
            </w:pPr>
            <w:r w:rsidRPr="006B7C02">
              <w:rPr>
                <w:sz w:val="18"/>
                <w:szCs w:val="18"/>
              </w:rPr>
              <w:t xml:space="preserve">The Leadership Practices included in this Domain are: </w:t>
            </w:r>
            <w:r w:rsidRPr="006B7C02">
              <w:rPr>
                <w:sz w:val="18"/>
                <w:szCs w:val="18"/>
              </w:rPr>
              <w:sym w:font="Symbol" w:char="F0B7"/>
            </w:r>
            <w:r w:rsidRPr="006B7C02">
              <w:rPr>
                <w:sz w:val="18"/>
                <w:szCs w:val="18"/>
              </w:rPr>
              <w:t xml:space="preserve"> Leading the management of the school </w:t>
            </w:r>
            <w:r w:rsidRPr="006B7C02">
              <w:rPr>
                <w:sz w:val="18"/>
                <w:szCs w:val="18"/>
              </w:rPr>
              <w:sym w:font="Symbol" w:char="F0B7"/>
            </w:r>
            <w:r w:rsidRPr="006B7C02">
              <w:rPr>
                <w:sz w:val="18"/>
                <w:szCs w:val="18"/>
              </w:rPr>
              <w:t xml:space="preserve"> Leading improvement, innovation and change.</w:t>
            </w:r>
          </w:p>
        </w:tc>
      </w:tr>
      <w:tr w:rsidR="00205536" w:rsidRPr="006A46F3" w14:paraId="6CF011D6" w14:textId="77777777" w:rsidTr="00205536">
        <w:trPr>
          <w:trHeight w:val="253"/>
        </w:trPr>
        <w:tc>
          <w:tcPr>
            <w:tcW w:w="1667" w:type="pct"/>
            <w:shd w:val="clear" w:color="auto" w:fill="BFBFBF"/>
          </w:tcPr>
          <w:p w14:paraId="55D39B24" w14:textId="4A7F70D9"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31F3897F"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6EEA9AC"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7F7FF4F8" w14:textId="77777777" w:rsidTr="00205536">
        <w:trPr>
          <w:trHeight w:val="708"/>
        </w:trPr>
        <w:tc>
          <w:tcPr>
            <w:tcW w:w="1667" w:type="pct"/>
          </w:tcPr>
          <w:p w14:paraId="50E91D3A" w14:textId="77777777" w:rsidR="00205536" w:rsidRPr="00937DF8" w:rsidRDefault="00205536" w:rsidP="00937DF8">
            <w:pPr>
              <w:tabs>
                <w:tab w:val="center" w:pos="1525"/>
              </w:tabs>
              <w:spacing w:after="0" w:line="240" w:lineRule="auto"/>
              <w:rPr>
                <w:rFonts w:cs="Arial"/>
                <w:spacing w:val="0"/>
                <w:szCs w:val="20"/>
              </w:rPr>
            </w:pPr>
          </w:p>
        </w:tc>
        <w:tc>
          <w:tcPr>
            <w:tcW w:w="1667" w:type="pct"/>
          </w:tcPr>
          <w:p w14:paraId="1A1315DC" w14:textId="77777777" w:rsidR="00205536" w:rsidRPr="00937DF8" w:rsidRDefault="00205536" w:rsidP="00937DF8">
            <w:pPr>
              <w:tabs>
                <w:tab w:val="center" w:pos="1525"/>
              </w:tabs>
              <w:spacing w:after="0" w:line="240" w:lineRule="auto"/>
              <w:rPr>
                <w:rFonts w:cs="Arial"/>
                <w:spacing w:val="0"/>
                <w:szCs w:val="20"/>
              </w:rPr>
            </w:pPr>
          </w:p>
        </w:tc>
        <w:tc>
          <w:tcPr>
            <w:tcW w:w="1666" w:type="pct"/>
          </w:tcPr>
          <w:p w14:paraId="693A5FF4" w14:textId="77777777" w:rsidR="00205536" w:rsidRPr="00937DF8" w:rsidRDefault="00205536" w:rsidP="00937DF8">
            <w:pPr>
              <w:tabs>
                <w:tab w:val="center" w:pos="1525"/>
              </w:tabs>
              <w:spacing w:after="0" w:line="240" w:lineRule="auto"/>
              <w:rPr>
                <w:rFonts w:cs="Arial"/>
                <w:spacing w:val="0"/>
                <w:szCs w:val="20"/>
              </w:rPr>
            </w:pPr>
          </w:p>
        </w:tc>
      </w:tr>
      <w:tr w:rsidR="00205536" w:rsidRPr="006A46F3" w14:paraId="0F654B5B" w14:textId="77777777" w:rsidTr="00205536">
        <w:trPr>
          <w:trHeight w:val="262"/>
        </w:trPr>
        <w:tc>
          <w:tcPr>
            <w:tcW w:w="1667" w:type="pct"/>
            <w:shd w:val="clear" w:color="auto" w:fill="BFBFBF"/>
          </w:tcPr>
          <w:p w14:paraId="6AE5CC6C" w14:textId="31CAB856" w:rsidR="00205536" w:rsidRPr="00E21BAA" w:rsidRDefault="00B64FCC" w:rsidP="00CE5276">
            <w:pPr>
              <w:spacing w:before="40" w:after="40" w:line="240" w:lineRule="auto"/>
              <w:rPr>
                <w:rFonts w:cs="Arial"/>
                <w:b/>
                <w:sz w:val="18"/>
              </w:rPr>
            </w:pPr>
            <w:r w:rsidRPr="00E21BAA">
              <w:rPr>
                <w:rFonts w:cs="Arial"/>
                <w:b/>
                <w:sz w:val="18"/>
              </w:rPr>
              <w:t xml:space="preserve">Connection to Standard </w:t>
            </w:r>
            <w:r w:rsidRPr="00E21BAA">
              <w:rPr>
                <w:rFonts w:cs="Arial"/>
                <w:i/>
                <w:sz w:val="18"/>
              </w:rPr>
              <w:t>How will this goal demonstrate achievement of the Australian Professional Standard</w:t>
            </w:r>
            <w:r>
              <w:rPr>
                <w:rFonts w:cs="Arial"/>
                <w:i/>
                <w:sz w:val="18"/>
              </w:rPr>
              <w:t xml:space="preserve"> for Principals</w:t>
            </w:r>
            <w:r w:rsidRPr="00E21BAA">
              <w:rPr>
                <w:rFonts w:cs="Arial"/>
                <w:i/>
                <w:sz w:val="18"/>
              </w:rPr>
              <w:t>?</w:t>
            </w:r>
          </w:p>
        </w:tc>
        <w:tc>
          <w:tcPr>
            <w:tcW w:w="3333" w:type="pct"/>
            <w:gridSpan w:val="2"/>
            <w:shd w:val="clear" w:color="auto" w:fill="auto"/>
          </w:tcPr>
          <w:p w14:paraId="0CE02E85" w14:textId="77777777" w:rsidR="00205536" w:rsidRPr="00937DF8" w:rsidRDefault="00205536" w:rsidP="00937DF8">
            <w:pPr>
              <w:tabs>
                <w:tab w:val="center" w:pos="1525"/>
              </w:tabs>
              <w:spacing w:after="0" w:line="240" w:lineRule="auto"/>
              <w:rPr>
                <w:rFonts w:cs="Arial"/>
                <w:spacing w:val="0"/>
                <w:szCs w:val="20"/>
              </w:rPr>
            </w:pPr>
          </w:p>
        </w:tc>
      </w:tr>
      <w:tr w:rsidR="00205536" w:rsidRPr="006A46F3" w14:paraId="0C9388E9" w14:textId="77777777" w:rsidTr="00205536">
        <w:trPr>
          <w:trHeight w:val="262"/>
        </w:trPr>
        <w:tc>
          <w:tcPr>
            <w:tcW w:w="1667" w:type="pct"/>
            <w:shd w:val="clear" w:color="auto" w:fill="BFBFBF"/>
          </w:tcPr>
          <w:p w14:paraId="3C08ADE3"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3403B069" w14:textId="77777777" w:rsidR="00205536" w:rsidRPr="00937DF8" w:rsidRDefault="00205536" w:rsidP="00937DF8">
            <w:pPr>
              <w:tabs>
                <w:tab w:val="center" w:pos="1525"/>
              </w:tabs>
              <w:spacing w:after="0" w:line="240" w:lineRule="auto"/>
              <w:rPr>
                <w:rFonts w:cs="Arial"/>
                <w:spacing w:val="0"/>
                <w:szCs w:val="20"/>
              </w:rPr>
            </w:pPr>
          </w:p>
        </w:tc>
      </w:tr>
      <w:tr w:rsidR="006D4389" w:rsidRPr="006A46F3" w14:paraId="10BD3F84" w14:textId="77777777" w:rsidTr="00220F7B">
        <w:trPr>
          <w:trHeight w:val="262"/>
        </w:trPr>
        <w:tc>
          <w:tcPr>
            <w:tcW w:w="1667" w:type="pct"/>
            <w:shd w:val="clear" w:color="auto" w:fill="BFBFBF"/>
          </w:tcPr>
          <w:p w14:paraId="68A9D8F4" w14:textId="77777777" w:rsidR="006D4389" w:rsidRPr="004B489B" w:rsidRDefault="006D4389" w:rsidP="00220F7B">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56F50492" w14:textId="77777777" w:rsidR="006D4389" w:rsidRPr="006A46F3" w:rsidRDefault="006D4389" w:rsidP="00220F7B">
            <w:pPr>
              <w:spacing w:after="0" w:line="240" w:lineRule="auto"/>
              <w:rPr>
                <w:rFonts w:cs="Arial"/>
              </w:rPr>
            </w:pPr>
          </w:p>
        </w:tc>
      </w:tr>
    </w:tbl>
    <w:p w14:paraId="4FBF2765" w14:textId="77777777" w:rsidR="006D4389"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15128"/>
      </w:tblGrid>
      <w:tr w:rsidR="006D4389" w:rsidRPr="0083779E" w14:paraId="71F8F98D" w14:textId="77777777" w:rsidTr="00220F7B">
        <w:trPr>
          <w:trHeight w:val="404"/>
        </w:trPr>
        <w:tc>
          <w:tcPr>
            <w:tcW w:w="5000" w:type="pct"/>
            <w:shd w:val="clear" w:color="auto" w:fill="D2000B"/>
          </w:tcPr>
          <w:p w14:paraId="73572A26" w14:textId="77777777" w:rsidR="006D4389" w:rsidRPr="0083779E" w:rsidRDefault="006D4389" w:rsidP="00220F7B">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6D4389" w:rsidRPr="006A4B88" w14:paraId="164D184D" w14:textId="77777777" w:rsidTr="00220F7B">
        <w:trPr>
          <w:trHeight w:val="134"/>
        </w:trPr>
        <w:tc>
          <w:tcPr>
            <w:tcW w:w="5000" w:type="pct"/>
            <w:shd w:val="clear" w:color="auto" w:fill="E46C0A"/>
          </w:tcPr>
          <w:p w14:paraId="778A78E6" w14:textId="77777777" w:rsidR="006D4389" w:rsidRPr="006A4B88" w:rsidRDefault="006D4389" w:rsidP="00220F7B">
            <w:pPr>
              <w:spacing w:after="0"/>
              <w:rPr>
                <w:rFonts w:cs="Arial"/>
                <w:color w:val="000000" w:themeColor="text1"/>
                <w:sz w:val="18"/>
              </w:rPr>
            </w:pPr>
          </w:p>
        </w:tc>
      </w:tr>
      <w:tr w:rsidR="006D4389" w:rsidRPr="004B489B" w14:paraId="64142D99" w14:textId="77777777" w:rsidTr="00220F7B">
        <w:trPr>
          <w:trHeight w:val="253"/>
        </w:trPr>
        <w:tc>
          <w:tcPr>
            <w:tcW w:w="5000" w:type="pct"/>
            <w:shd w:val="clear" w:color="auto" w:fill="BFBFBF"/>
          </w:tcPr>
          <w:p w14:paraId="26AA087B"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564CA675" w14:textId="77777777" w:rsidTr="00220F7B">
        <w:trPr>
          <w:trHeight w:val="588"/>
        </w:trPr>
        <w:tc>
          <w:tcPr>
            <w:tcW w:w="5000" w:type="pct"/>
          </w:tcPr>
          <w:p w14:paraId="75263B64" w14:textId="33CE6B90" w:rsidR="006D4389"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w:t>
            </w:r>
            <w:r>
              <w:t xml:space="preserve"> </w:t>
            </w:r>
            <w:r w:rsidRPr="006D4389">
              <w:rPr>
                <w:rFonts w:cs="Arial"/>
                <w:b/>
                <w:szCs w:val="20"/>
              </w:rPr>
              <w:t>Strategic Resource Management</w:t>
            </w:r>
          </w:p>
          <w:p w14:paraId="56C17259" w14:textId="77777777" w:rsidR="006D4389" w:rsidRPr="00E21BAA" w:rsidRDefault="006D4389" w:rsidP="00220F7B">
            <w:pPr>
              <w:spacing w:after="0" w:line="240" w:lineRule="auto"/>
              <w:rPr>
                <w:rFonts w:cs="Arial"/>
                <w:szCs w:val="20"/>
              </w:rPr>
            </w:pPr>
          </w:p>
        </w:tc>
      </w:tr>
      <w:tr w:rsidR="006D4389" w:rsidRPr="00E21BAA" w14:paraId="2DBBEB7E" w14:textId="77777777" w:rsidTr="00220F7B">
        <w:trPr>
          <w:trHeight w:val="318"/>
        </w:trPr>
        <w:tc>
          <w:tcPr>
            <w:tcW w:w="5000" w:type="pct"/>
            <w:shd w:val="clear" w:color="auto" w:fill="D9D9D9" w:themeFill="background1" w:themeFillShade="D9"/>
            <w:vAlign w:val="center"/>
          </w:tcPr>
          <w:p w14:paraId="559AC672"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rsidRPr="00E21BAA" w14:paraId="216FD923" w14:textId="77777777" w:rsidTr="00220F7B">
        <w:trPr>
          <w:trHeight w:val="480"/>
        </w:trPr>
        <w:tc>
          <w:tcPr>
            <w:tcW w:w="5000" w:type="pct"/>
          </w:tcPr>
          <w:p w14:paraId="1D45FFB7" w14:textId="77777777" w:rsidR="006D4389" w:rsidRDefault="006D4389" w:rsidP="00220F7B">
            <w:pPr>
              <w:spacing w:before="40" w:after="40"/>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5AE9DC65" w14:textId="77777777" w:rsidR="006D4389" w:rsidRPr="007A1D6D"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5044"/>
        <w:gridCol w:w="10084"/>
      </w:tblGrid>
      <w:tr w:rsidR="006D4389" w:rsidRPr="0083779E" w14:paraId="49D72E67" w14:textId="77777777" w:rsidTr="00220F7B">
        <w:trPr>
          <w:trHeight w:val="404"/>
        </w:trPr>
        <w:tc>
          <w:tcPr>
            <w:tcW w:w="5000" w:type="pct"/>
            <w:gridSpan w:val="2"/>
            <w:shd w:val="clear" w:color="auto" w:fill="D2000B"/>
          </w:tcPr>
          <w:p w14:paraId="58B8EFDF" w14:textId="77777777" w:rsidR="006D4389" w:rsidRPr="0083779E" w:rsidRDefault="006D4389" w:rsidP="00220F7B">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6D4389" w:rsidRPr="006A4B88" w14:paraId="52C2BA20" w14:textId="77777777" w:rsidTr="00220F7B">
        <w:trPr>
          <w:trHeight w:val="134"/>
        </w:trPr>
        <w:tc>
          <w:tcPr>
            <w:tcW w:w="5000" w:type="pct"/>
            <w:gridSpan w:val="2"/>
            <w:shd w:val="clear" w:color="auto" w:fill="E46C0A"/>
          </w:tcPr>
          <w:p w14:paraId="5F1C10F0" w14:textId="77777777" w:rsidR="006D4389" w:rsidRPr="006A4B88" w:rsidRDefault="006D4389" w:rsidP="00220F7B">
            <w:pPr>
              <w:spacing w:after="0"/>
              <w:rPr>
                <w:rFonts w:cs="Arial"/>
                <w:color w:val="000000" w:themeColor="text1"/>
                <w:sz w:val="18"/>
              </w:rPr>
            </w:pPr>
          </w:p>
        </w:tc>
      </w:tr>
      <w:tr w:rsidR="006D4389" w:rsidRPr="004B489B" w14:paraId="16E4B7BF" w14:textId="77777777" w:rsidTr="00220F7B">
        <w:tblPrEx>
          <w:shd w:val="clear" w:color="auto" w:fill="auto"/>
        </w:tblPrEx>
        <w:trPr>
          <w:trHeight w:val="253"/>
        </w:trPr>
        <w:tc>
          <w:tcPr>
            <w:tcW w:w="5000" w:type="pct"/>
            <w:gridSpan w:val="2"/>
            <w:shd w:val="clear" w:color="auto" w:fill="D9D9D9" w:themeFill="background1" w:themeFillShade="D9"/>
          </w:tcPr>
          <w:p w14:paraId="136B4FE5"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615FBA24" w14:textId="77777777" w:rsidTr="00220F7B">
        <w:tblPrEx>
          <w:shd w:val="clear" w:color="auto" w:fill="auto"/>
        </w:tblPrEx>
        <w:trPr>
          <w:trHeight w:val="453"/>
        </w:trPr>
        <w:tc>
          <w:tcPr>
            <w:tcW w:w="5000" w:type="pct"/>
            <w:gridSpan w:val="2"/>
          </w:tcPr>
          <w:p w14:paraId="78DD6B06" w14:textId="4C5C09F4" w:rsidR="006D4389" w:rsidRPr="00E21BAA"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 Strategic Resource Management</w:t>
            </w:r>
          </w:p>
        </w:tc>
      </w:tr>
      <w:tr w:rsidR="006D4389" w:rsidRPr="00E21BAA" w14:paraId="0F9EB518" w14:textId="77777777" w:rsidTr="00220F7B">
        <w:tblPrEx>
          <w:shd w:val="clear" w:color="auto" w:fill="auto"/>
        </w:tblPrEx>
        <w:trPr>
          <w:trHeight w:val="318"/>
        </w:trPr>
        <w:tc>
          <w:tcPr>
            <w:tcW w:w="5000" w:type="pct"/>
            <w:gridSpan w:val="2"/>
            <w:shd w:val="clear" w:color="auto" w:fill="D9D9D9" w:themeFill="background1" w:themeFillShade="D9"/>
          </w:tcPr>
          <w:p w14:paraId="3074E5C0"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14:paraId="563D008F" w14:textId="77777777" w:rsidTr="00220F7B">
        <w:tblPrEx>
          <w:shd w:val="clear" w:color="auto" w:fill="auto"/>
        </w:tblPrEx>
        <w:trPr>
          <w:trHeight w:val="480"/>
        </w:trPr>
        <w:tc>
          <w:tcPr>
            <w:tcW w:w="5000" w:type="pct"/>
            <w:gridSpan w:val="2"/>
          </w:tcPr>
          <w:p w14:paraId="569611FD" w14:textId="77777777" w:rsidR="006D4389" w:rsidRDefault="006D4389" w:rsidP="00220F7B">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6D4389" w:rsidRPr="00422F70" w14:paraId="479A0A22" w14:textId="77777777" w:rsidTr="00220F7B">
        <w:trPr>
          <w:trHeight w:val="327"/>
        </w:trPr>
        <w:tc>
          <w:tcPr>
            <w:tcW w:w="1667" w:type="pct"/>
            <w:shd w:val="clear" w:color="auto" w:fill="E46C0A"/>
          </w:tcPr>
          <w:p w14:paraId="7D4B4C21" w14:textId="77777777" w:rsidR="006D4389" w:rsidRDefault="006D4389" w:rsidP="00220F7B">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4CB49A8E" w14:textId="77777777" w:rsidR="006D4389" w:rsidRPr="00422F70" w:rsidRDefault="006D4389" w:rsidP="00220F7B">
            <w:pPr>
              <w:spacing w:after="0" w:line="240" w:lineRule="auto"/>
              <w:rPr>
                <w:rFonts w:cs="Arial"/>
                <w:b/>
                <w:i/>
              </w:rPr>
            </w:pPr>
            <w:r>
              <w:rPr>
                <w:rFonts w:cs="Arial"/>
                <w:b/>
                <w:i/>
              </w:rPr>
              <w:t>Meets / Partially meets / Does not meet</w:t>
            </w:r>
          </w:p>
        </w:tc>
      </w:tr>
    </w:tbl>
    <w:p w14:paraId="7B839E4D" w14:textId="77777777" w:rsidR="006D4389" w:rsidRDefault="006D4389" w:rsidP="006D4389"/>
    <w:p w14:paraId="5B8DBA19" w14:textId="77777777" w:rsidR="007A1D6D" w:rsidRDefault="007A1D6D" w:rsidP="00E67838">
      <w:pPr>
        <w:spacing w:after="0" w:line="240" w:lineRule="auto"/>
        <w:rPr>
          <w:rFonts w:eastAsiaTheme="minorHAnsi" w:cs="Arial"/>
          <w:b/>
          <w:color w:val="FF0000"/>
          <w:spacing w:val="0"/>
          <w:sz w:val="28"/>
          <w:szCs w:val="28"/>
        </w:rPr>
        <w:sectPr w:rsidR="007A1D6D" w:rsidSect="00E67838">
          <w:pgSz w:w="16840" w:h="11907" w:orient="landscape" w:code="9"/>
          <w:pgMar w:top="851" w:right="851" w:bottom="567" w:left="851" w:header="284" w:footer="498" w:gutter="0"/>
          <w:cols w:space="567"/>
          <w:docGrid w:linePitch="360"/>
        </w:sectPr>
      </w:pPr>
    </w:p>
    <w:tbl>
      <w:tblPr>
        <w:tblStyle w:val="TableGrid"/>
        <w:tblW w:w="5000" w:type="pct"/>
        <w:shd w:val="clear" w:color="auto" w:fill="C0F0BA"/>
        <w:tblLook w:val="04A0" w:firstRow="1" w:lastRow="0" w:firstColumn="1" w:lastColumn="0" w:noHBand="0" w:noVBand="1"/>
      </w:tblPr>
      <w:tblGrid>
        <w:gridCol w:w="5043"/>
        <w:gridCol w:w="5044"/>
        <w:gridCol w:w="5041"/>
      </w:tblGrid>
      <w:tr w:rsidR="00205536" w:rsidRPr="006A46F3" w14:paraId="72D39E83" w14:textId="77777777" w:rsidTr="00205536">
        <w:trPr>
          <w:trHeight w:val="404"/>
        </w:trPr>
        <w:tc>
          <w:tcPr>
            <w:tcW w:w="5000" w:type="pct"/>
            <w:gridSpan w:val="3"/>
            <w:shd w:val="clear" w:color="auto" w:fill="D2000B"/>
          </w:tcPr>
          <w:p w14:paraId="56757342" w14:textId="0FDD2482" w:rsidR="00205536" w:rsidRPr="0083779E" w:rsidRDefault="004E4913" w:rsidP="00205536">
            <w:pPr>
              <w:spacing w:before="80" w:after="80"/>
              <w:rPr>
                <w:rFonts w:cs="Arial"/>
                <w:i/>
              </w:rPr>
            </w:pPr>
            <w:r w:rsidRPr="004B489B">
              <w:rPr>
                <w:rFonts w:cs="Arial"/>
                <w:b/>
                <w:color w:val="FFFFFF" w:themeColor="background1"/>
                <w:sz w:val="22"/>
              </w:rPr>
              <w:lastRenderedPageBreak/>
              <w:t xml:space="preserve">Domain of </w:t>
            </w:r>
            <w:r>
              <w:rPr>
                <w:rFonts w:cs="Arial"/>
                <w:b/>
                <w:color w:val="FFFFFF" w:themeColor="background1"/>
                <w:sz w:val="22"/>
              </w:rPr>
              <w:t>Principal Practice</w:t>
            </w:r>
            <w:r w:rsidRPr="004B489B">
              <w:rPr>
                <w:rFonts w:cs="Arial"/>
                <w:b/>
                <w:color w:val="FFFFFF" w:themeColor="background1"/>
                <w:sz w:val="22"/>
              </w:rPr>
              <w:t xml:space="preserve">: </w:t>
            </w:r>
            <w:r>
              <w:rPr>
                <w:rFonts w:cs="Arial"/>
                <w:b/>
                <w:color w:val="FFFFFF" w:themeColor="background1"/>
                <w:sz w:val="22"/>
              </w:rPr>
              <w:t>Strengthening Community and System Engagement</w:t>
            </w:r>
          </w:p>
        </w:tc>
      </w:tr>
      <w:tr w:rsidR="006B7C02" w:rsidRPr="006A46F3" w14:paraId="357FD638" w14:textId="77777777" w:rsidTr="006B7C02">
        <w:trPr>
          <w:trHeight w:val="253"/>
        </w:trPr>
        <w:tc>
          <w:tcPr>
            <w:tcW w:w="5000" w:type="pct"/>
            <w:gridSpan w:val="3"/>
            <w:shd w:val="clear" w:color="auto" w:fill="BFBFBF"/>
          </w:tcPr>
          <w:p w14:paraId="09D8EB7A" w14:textId="77777777" w:rsidR="006B7C02" w:rsidRPr="006B7C02" w:rsidRDefault="006B7C02" w:rsidP="006B7C02">
            <w:pPr>
              <w:spacing w:before="40" w:after="40" w:line="240" w:lineRule="auto"/>
              <w:jc w:val="center"/>
              <w:rPr>
                <w:sz w:val="18"/>
                <w:szCs w:val="18"/>
              </w:rPr>
            </w:pPr>
            <w:r w:rsidRPr="006B7C02">
              <w:rPr>
                <w:sz w:val="18"/>
                <w:szCs w:val="18"/>
              </w:rPr>
              <w:t xml:space="preserve">Principal class employees develop and maintain positive and purposeful relationships with students, parents/carers and the broader school community. This includes using multiple sources of feedback from the community to drive improvement, ensuring a culturally rich and diverse school environment and contributing to the school system through engaging and collaborating with other schools and external organisations. </w:t>
            </w:r>
          </w:p>
          <w:p w14:paraId="514DECBC" w14:textId="61CE6309" w:rsidR="006B7C02" w:rsidRPr="004B489B" w:rsidRDefault="006B7C02" w:rsidP="006B7C02">
            <w:pPr>
              <w:spacing w:before="40" w:after="40" w:line="240" w:lineRule="auto"/>
              <w:jc w:val="center"/>
              <w:rPr>
                <w:rFonts w:cs="Arial"/>
                <w:b/>
                <w:color w:val="000000" w:themeColor="text1"/>
                <w:sz w:val="18"/>
              </w:rPr>
            </w:pPr>
            <w:r w:rsidRPr="006B7C02">
              <w:rPr>
                <w:sz w:val="18"/>
                <w:szCs w:val="18"/>
              </w:rPr>
              <w:t xml:space="preserve">The Leadership Practices included in this Domain are: </w:t>
            </w:r>
            <w:r w:rsidRPr="006B7C02">
              <w:rPr>
                <w:sz w:val="18"/>
                <w:szCs w:val="18"/>
              </w:rPr>
              <w:sym w:font="Symbol" w:char="F0B7"/>
            </w:r>
            <w:r w:rsidRPr="006B7C02">
              <w:rPr>
                <w:sz w:val="18"/>
                <w:szCs w:val="18"/>
              </w:rPr>
              <w:t xml:space="preserve"> Engaging and working with the community.</w:t>
            </w:r>
          </w:p>
        </w:tc>
      </w:tr>
      <w:tr w:rsidR="00205536" w:rsidRPr="006A46F3" w14:paraId="078BEAB8" w14:textId="77777777" w:rsidTr="00205536">
        <w:trPr>
          <w:trHeight w:val="253"/>
        </w:trPr>
        <w:tc>
          <w:tcPr>
            <w:tcW w:w="1667" w:type="pct"/>
            <w:shd w:val="clear" w:color="auto" w:fill="BFBFBF"/>
          </w:tcPr>
          <w:p w14:paraId="3A681D01" w14:textId="3EFEA7FD"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472D8515"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385748AD"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654E65D4" w14:textId="77777777" w:rsidTr="00205536">
        <w:trPr>
          <w:trHeight w:val="708"/>
        </w:trPr>
        <w:tc>
          <w:tcPr>
            <w:tcW w:w="1667" w:type="pct"/>
          </w:tcPr>
          <w:p w14:paraId="1DB84E77" w14:textId="77777777" w:rsidR="00205536" w:rsidRPr="00937DF8" w:rsidRDefault="00205536" w:rsidP="00937DF8">
            <w:pPr>
              <w:tabs>
                <w:tab w:val="center" w:pos="1525"/>
              </w:tabs>
              <w:spacing w:after="0" w:line="240" w:lineRule="auto"/>
              <w:rPr>
                <w:rFonts w:cs="Arial"/>
                <w:spacing w:val="0"/>
                <w:szCs w:val="20"/>
              </w:rPr>
            </w:pPr>
          </w:p>
        </w:tc>
        <w:tc>
          <w:tcPr>
            <w:tcW w:w="1667" w:type="pct"/>
          </w:tcPr>
          <w:p w14:paraId="42A6F8DB" w14:textId="77777777" w:rsidR="00205536" w:rsidRPr="00937DF8" w:rsidRDefault="00205536" w:rsidP="00937DF8">
            <w:pPr>
              <w:tabs>
                <w:tab w:val="center" w:pos="1525"/>
              </w:tabs>
              <w:spacing w:after="0" w:line="240" w:lineRule="auto"/>
              <w:rPr>
                <w:rFonts w:cs="Arial"/>
                <w:spacing w:val="0"/>
                <w:szCs w:val="20"/>
              </w:rPr>
            </w:pPr>
          </w:p>
        </w:tc>
        <w:tc>
          <w:tcPr>
            <w:tcW w:w="1666" w:type="pct"/>
          </w:tcPr>
          <w:p w14:paraId="1AA5CA4B" w14:textId="77777777" w:rsidR="00205536" w:rsidRPr="00937DF8" w:rsidRDefault="00205536" w:rsidP="00937DF8">
            <w:pPr>
              <w:tabs>
                <w:tab w:val="center" w:pos="1525"/>
              </w:tabs>
              <w:spacing w:after="0" w:line="240" w:lineRule="auto"/>
              <w:rPr>
                <w:rFonts w:cs="Arial"/>
                <w:spacing w:val="0"/>
                <w:szCs w:val="20"/>
              </w:rPr>
            </w:pPr>
          </w:p>
        </w:tc>
      </w:tr>
      <w:tr w:rsidR="00205536" w:rsidRPr="006A46F3" w14:paraId="24D444EC" w14:textId="77777777" w:rsidTr="00205536">
        <w:trPr>
          <w:trHeight w:val="262"/>
        </w:trPr>
        <w:tc>
          <w:tcPr>
            <w:tcW w:w="1667" w:type="pct"/>
            <w:shd w:val="clear" w:color="auto" w:fill="BFBFBF"/>
          </w:tcPr>
          <w:p w14:paraId="0BA553E7" w14:textId="5006F1F7" w:rsidR="00205536" w:rsidRPr="00E21BAA" w:rsidRDefault="00B64FCC" w:rsidP="00CE5276">
            <w:pPr>
              <w:spacing w:before="40" w:after="40" w:line="240" w:lineRule="auto"/>
              <w:rPr>
                <w:rFonts w:cs="Arial"/>
                <w:b/>
                <w:sz w:val="18"/>
              </w:rPr>
            </w:pPr>
            <w:r w:rsidRPr="00E21BAA">
              <w:rPr>
                <w:rFonts w:cs="Arial"/>
                <w:b/>
                <w:sz w:val="18"/>
              </w:rPr>
              <w:t xml:space="preserve">Connection to Standard </w:t>
            </w:r>
            <w:r w:rsidRPr="00E21BAA">
              <w:rPr>
                <w:rFonts w:cs="Arial"/>
                <w:i/>
                <w:sz w:val="18"/>
              </w:rPr>
              <w:t>How will this goal demonstrate achievement of the Australian Professional Standard</w:t>
            </w:r>
            <w:r>
              <w:rPr>
                <w:rFonts w:cs="Arial"/>
                <w:i/>
                <w:sz w:val="18"/>
              </w:rPr>
              <w:t xml:space="preserve"> for Principals</w:t>
            </w:r>
            <w:r w:rsidRPr="00E21BAA">
              <w:rPr>
                <w:rFonts w:cs="Arial"/>
                <w:i/>
                <w:sz w:val="18"/>
              </w:rPr>
              <w:t>?</w:t>
            </w:r>
          </w:p>
        </w:tc>
        <w:tc>
          <w:tcPr>
            <w:tcW w:w="3333" w:type="pct"/>
            <w:gridSpan w:val="2"/>
            <w:shd w:val="clear" w:color="auto" w:fill="auto"/>
          </w:tcPr>
          <w:p w14:paraId="60908F3F" w14:textId="77777777" w:rsidR="00205536" w:rsidRPr="00937DF8" w:rsidRDefault="00205536" w:rsidP="00937DF8">
            <w:pPr>
              <w:tabs>
                <w:tab w:val="center" w:pos="1525"/>
              </w:tabs>
              <w:spacing w:after="0" w:line="240" w:lineRule="auto"/>
              <w:rPr>
                <w:rFonts w:cs="Arial"/>
                <w:spacing w:val="0"/>
                <w:szCs w:val="20"/>
              </w:rPr>
            </w:pPr>
          </w:p>
        </w:tc>
      </w:tr>
      <w:tr w:rsidR="00205536" w:rsidRPr="006A46F3" w14:paraId="3377D3C6" w14:textId="77777777" w:rsidTr="00205536">
        <w:trPr>
          <w:trHeight w:val="262"/>
        </w:trPr>
        <w:tc>
          <w:tcPr>
            <w:tcW w:w="1667" w:type="pct"/>
            <w:shd w:val="clear" w:color="auto" w:fill="BFBFBF"/>
          </w:tcPr>
          <w:p w14:paraId="7E64CDD3"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7C390B6A" w14:textId="77777777" w:rsidR="00205536" w:rsidRPr="00937DF8" w:rsidRDefault="00205536" w:rsidP="00937DF8">
            <w:pPr>
              <w:tabs>
                <w:tab w:val="center" w:pos="1525"/>
              </w:tabs>
              <w:spacing w:after="0" w:line="240" w:lineRule="auto"/>
              <w:rPr>
                <w:rFonts w:cs="Arial"/>
                <w:spacing w:val="0"/>
                <w:szCs w:val="20"/>
              </w:rPr>
            </w:pPr>
          </w:p>
        </w:tc>
      </w:tr>
      <w:tr w:rsidR="006D4389" w:rsidRPr="006A46F3" w14:paraId="42E033B8" w14:textId="77777777" w:rsidTr="00220F7B">
        <w:trPr>
          <w:trHeight w:val="262"/>
        </w:trPr>
        <w:tc>
          <w:tcPr>
            <w:tcW w:w="1667" w:type="pct"/>
            <w:shd w:val="clear" w:color="auto" w:fill="BFBFBF"/>
          </w:tcPr>
          <w:p w14:paraId="11C05104" w14:textId="77777777" w:rsidR="006D4389" w:rsidRPr="004B489B" w:rsidRDefault="006D4389" w:rsidP="00220F7B">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19F0B86F" w14:textId="77777777" w:rsidR="006D4389" w:rsidRPr="006A46F3" w:rsidRDefault="006D4389" w:rsidP="00220F7B">
            <w:pPr>
              <w:spacing w:after="0" w:line="240" w:lineRule="auto"/>
              <w:rPr>
                <w:rFonts w:cs="Arial"/>
              </w:rPr>
            </w:pPr>
          </w:p>
        </w:tc>
      </w:tr>
    </w:tbl>
    <w:p w14:paraId="2E2CF8EE" w14:textId="77777777" w:rsidR="006D4389"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15128"/>
      </w:tblGrid>
      <w:tr w:rsidR="006D4389" w:rsidRPr="0083779E" w14:paraId="28DA08A0" w14:textId="77777777" w:rsidTr="00220F7B">
        <w:trPr>
          <w:trHeight w:val="404"/>
        </w:trPr>
        <w:tc>
          <w:tcPr>
            <w:tcW w:w="5000" w:type="pct"/>
            <w:shd w:val="clear" w:color="auto" w:fill="D2000B"/>
          </w:tcPr>
          <w:p w14:paraId="0E568932" w14:textId="77777777" w:rsidR="006D4389" w:rsidRPr="0083779E" w:rsidRDefault="006D4389" w:rsidP="00220F7B">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6D4389" w:rsidRPr="006A4B88" w14:paraId="6E6D8D65" w14:textId="77777777" w:rsidTr="00220F7B">
        <w:trPr>
          <w:trHeight w:val="134"/>
        </w:trPr>
        <w:tc>
          <w:tcPr>
            <w:tcW w:w="5000" w:type="pct"/>
            <w:shd w:val="clear" w:color="auto" w:fill="E46C0A"/>
          </w:tcPr>
          <w:p w14:paraId="4F89A436" w14:textId="77777777" w:rsidR="006D4389" w:rsidRPr="006A4B88" w:rsidRDefault="006D4389" w:rsidP="00220F7B">
            <w:pPr>
              <w:spacing w:after="0"/>
              <w:rPr>
                <w:rFonts w:cs="Arial"/>
                <w:color w:val="000000" w:themeColor="text1"/>
                <w:sz w:val="18"/>
              </w:rPr>
            </w:pPr>
          </w:p>
        </w:tc>
      </w:tr>
      <w:tr w:rsidR="006D4389" w:rsidRPr="004B489B" w14:paraId="69CC8F25" w14:textId="77777777" w:rsidTr="00220F7B">
        <w:trPr>
          <w:trHeight w:val="253"/>
        </w:trPr>
        <w:tc>
          <w:tcPr>
            <w:tcW w:w="5000" w:type="pct"/>
            <w:shd w:val="clear" w:color="auto" w:fill="BFBFBF"/>
          </w:tcPr>
          <w:p w14:paraId="7BD65D77"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59E68C4B" w14:textId="77777777" w:rsidTr="00220F7B">
        <w:trPr>
          <w:trHeight w:val="588"/>
        </w:trPr>
        <w:tc>
          <w:tcPr>
            <w:tcW w:w="5000" w:type="pct"/>
          </w:tcPr>
          <w:p w14:paraId="679C7474" w14:textId="19B6021D" w:rsidR="006D4389"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w:t>
            </w:r>
            <w:r>
              <w:t xml:space="preserve"> </w:t>
            </w:r>
            <w:r w:rsidRPr="006D4389">
              <w:rPr>
                <w:rFonts w:cs="Arial"/>
                <w:b/>
                <w:szCs w:val="20"/>
              </w:rPr>
              <w:t>Strengthening Community and System Engagement</w:t>
            </w:r>
          </w:p>
          <w:p w14:paraId="782C6333" w14:textId="77777777" w:rsidR="006D4389" w:rsidRPr="00E21BAA" w:rsidRDefault="006D4389" w:rsidP="00220F7B">
            <w:pPr>
              <w:spacing w:after="0" w:line="240" w:lineRule="auto"/>
              <w:rPr>
                <w:rFonts w:cs="Arial"/>
                <w:szCs w:val="20"/>
              </w:rPr>
            </w:pPr>
          </w:p>
        </w:tc>
      </w:tr>
      <w:tr w:rsidR="006D4389" w:rsidRPr="00E21BAA" w14:paraId="47BC8C18" w14:textId="77777777" w:rsidTr="00220F7B">
        <w:trPr>
          <w:trHeight w:val="318"/>
        </w:trPr>
        <w:tc>
          <w:tcPr>
            <w:tcW w:w="5000" w:type="pct"/>
            <w:shd w:val="clear" w:color="auto" w:fill="D9D9D9" w:themeFill="background1" w:themeFillShade="D9"/>
            <w:vAlign w:val="center"/>
          </w:tcPr>
          <w:p w14:paraId="7CA10151"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rsidRPr="00E21BAA" w14:paraId="5900B18E" w14:textId="77777777" w:rsidTr="00220F7B">
        <w:trPr>
          <w:trHeight w:val="480"/>
        </w:trPr>
        <w:tc>
          <w:tcPr>
            <w:tcW w:w="5000" w:type="pct"/>
          </w:tcPr>
          <w:p w14:paraId="27573E60" w14:textId="77777777" w:rsidR="006D4389" w:rsidRDefault="006D4389" w:rsidP="00220F7B">
            <w:pPr>
              <w:spacing w:before="40" w:after="40"/>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0AA875C6" w14:textId="77777777" w:rsidR="006D4389" w:rsidRPr="007A1D6D"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5044"/>
        <w:gridCol w:w="10084"/>
      </w:tblGrid>
      <w:tr w:rsidR="006D4389" w:rsidRPr="0083779E" w14:paraId="48E142BE" w14:textId="77777777" w:rsidTr="00220F7B">
        <w:trPr>
          <w:trHeight w:val="404"/>
        </w:trPr>
        <w:tc>
          <w:tcPr>
            <w:tcW w:w="5000" w:type="pct"/>
            <w:gridSpan w:val="2"/>
            <w:shd w:val="clear" w:color="auto" w:fill="D2000B"/>
          </w:tcPr>
          <w:p w14:paraId="7BBAD098" w14:textId="77777777" w:rsidR="006D4389" w:rsidRPr="0083779E" w:rsidRDefault="006D4389" w:rsidP="00220F7B">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6D4389" w:rsidRPr="006A4B88" w14:paraId="5DF9A2B8" w14:textId="77777777" w:rsidTr="00220F7B">
        <w:trPr>
          <w:trHeight w:val="134"/>
        </w:trPr>
        <w:tc>
          <w:tcPr>
            <w:tcW w:w="5000" w:type="pct"/>
            <w:gridSpan w:val="2"/>
            <w:shd w:val="clear" w:color="auto" w:fill="E46C0A"/>
          </w:tcPr>
          <w:p w14:paraId="04CA3FAE" w14:textId="77777777" w:rsidR="006D4389" w:rsidRPr="006A4B88" w:rsidRDefault="006D4389" w:rsidP="00220F7B">
            <w:pPr>
              <w:spacing w:after="0"/>
              <w:rPr>
                <w:rFonts w:cs="Arial"/>
                <w:color w:val="000000" w:themeColor="text1"/>
                <w:sz w:val="18"/>
              </w:rPr>
            </w:pPr>
          </w:p>
        </w:tc>
      </w:tr>
      <w:tr w:rsidR="006D4389" w:rsidRPr="004B489B" w14:paraId="6BDD403A" w14:textId="77777777" w:rsidTr="00220F7B">
        <w:tblPrEx>
          <w:shd w:val="clear" w:color="auto" w:fill="auto"/>
        </w:tblPrEx>
        <w:trPr>
          <w:trHeight w:val="253"/>
        </w:trPr>
        <w:tc>
          <w:tcPr>
            <w:tcW w:w="5000" w:type="pct"/>
            <w:gridSpan w:val="2"/>
            <w:shd w:val="clear" w:color="auto" w:fill="D9D9D9" w:themeFill="background1" w:themeFillShade="D9"/>
          </w:tcPr>
          <w:p w14:paraId="4CE442A3"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71FF6A24" w14:textId="77777777" w:rsidTr="00220F7B">
        <w:tblPrEx>
          <w:shd w:val="clear" w:color="auto" w:fill="auto"/>
        </w:tblPrEx>
        <w:trPr>
          <w:trHeight w:val="453"/>
        </w:trPr>
        <w:tc>
          <w:tcPr>
            <w:tcW w:w="5000" w:type="pct"/>
            <w:gridSpan w:val="2"/>
          </w:tcPr>
          <w:p w14:paraId="21F5E92F" w14:textId="0A843EA4" w:rsidR="006D4389" w:rsidRPr="00E21BAA"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Domain of </w:t>
            </w:r>
            <w:r w:rsidRPr="006D4389">
              <w:rPr>
                <w:rFonts w:cs="Arial"/>
                <w:b/>
                <w:szCs w:val="20"/>
              </w:rPr>
              <w:t>Principal Practice: Strengthening Community and System Engagement</w:t>
            </w:r>
          </w:p>
        </w:tc>
      </w:tr>
      <w:tr w:rsidR="006D4389" w:rsidRPr="00E21BAA" w14:paraId="5340361C" w14:textId="77777777" w:rsidTr="00220F7B">
        <w:tblPrEx>
          <w:shd w:val="clear" w:color="auto" w:fill="auto"/>
        </w:tblPrEx>
        <w:trPr>
          <w:trHeight w:val="318"/>
        </w:trPr>
        <w:tc>
          <w:tcPr>
            <w:tcW w:w="5000" w:type="pct"/>
            <w:gridSpan w:val="2"/>
            <w:shd w:val="clear" w:color="auto" w:fill="D9D9D9" w:themeFill="background1" w:themeFillShade="D9"/>
          </w:tcPr>
          <w:p w14:paraId="6E97DE83"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14:paraId="06DC0BF0" w14:textId="77777777" w:rsidTr="00220F7B">
        <w:tblPrEx>
          <w:shd w:val="clear" w:color="auto" w:fill="auto"/>
        </w:tblPrEx>
        <w:trPr>
          <w:trHeight w:val="480"/>
        </w:trPr>
        <w:tc>
          <w:tcPr>
            <w:tcW w:w="5000" w:type="pct"/>
            <w:gridSpan w:val="2"/>
          </w:tcPr>
          <w:p w14:paraId="6168A703" w14:textId="77777777" w:rsidR="006D4389" w:rsidRDefault="006D4389" w:rsidP="00220F7B">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6D4389" w:rsidRPr="00422F70" w14:paraId="43ECA963" w14:textId="77777777" w:rsidTr="00220F7B">
        <w:trPr>
          <w:trHeight w:val="327"/>
        </w:trPr>
        <w:tc>
          <w:tcPr>
            <w:tcW w:w="1667" w:type="pct"/>
            <w:shd w:val="clear" w:color="auto" w:fill="E46C0A"/>
          </w:tcPr>
          <w:p w14:paraId="42C2B49A" w14:textId="77777777" w:rsidR="006D4389" w:rsidRDefault="006D4389" w:rsidP="00220F7B">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42975D8C" w14:textId="77777777" w:rsidR="006D4389" w:rsidRPr="00422F70" w:rsidRDefault="006D4389" w:rsidP="00220F7B">
            <w:pPr>
              <w:spacing w:after="0" w:line="240" w:lineRule="auto"/>
              <w:rPr>
                <w:rFonts w:cs="Arial"/>
                <w:b/>
                <w:i/>
              </w:rPr>
            </w:pPr>
            <w:r>
              <w:rPr>
                <w:rFonts w:cs="Arial"/>
                <w:b/>
                <w:i/>
              </w:rPr>
              <w:t>Meets / Partially meets / Does not meet</w:t>
            </w:r>
          </w:p>
        </w:tc>
      </w:tr>
    </w:tbl>
    <w:p w14:paraId="7A1070F9" w14:textId="77777777" w:rsidR="00E67838" w:rsidRDefault="00E67838" w:rsidP="007A1D6D">
      <w:pPr>
        <w:rPr>
          <w:rFonts w:cs="Arial"/>
        </w:rPr>
      </w:pPr>
    </w:p>
    <w:tbl>
      <w:tblPr>
        <w:tblStyle w:val="TableGrid"/>
        <w:tblW w:w="5000" w:type="pct"/>
        <w:shd w:val="clear" w:color="auto" w:fill="C0F0BA"/>
        <w:tblLook w:val="04A0" w:firstRow="1" w:lastRow="0" w:firstColumn="1" w:lastColumn="0" w:noHBand="0" w:noVBand="1"/>
      </w:tblPr>
      <w:tblGrid>
        <w:gridCol w:w="5043"/>
        <w:gridCol w:w="5044"/>
        <w:gridCol w:w="5041"/>
      </w:tblGrid>
      <w:tr w:rsidR="00205536" w:rsidRPr="006A46F3" w14:paraId="4ED9326A" w14:textId="77777777" w:rsidTr="00205536">
        <w:trPr>
          <w:trHeight w:val="404"/>
        </w:trPr>
        <w:tc>
          <w:tcPr>
            <w:tcW w:w="5000" w:type="pct"/>
            <w:gridSpan w:val="3"/>
            <w:shd w:val="clear" w:color="auto" w:fill="D2000B"/>
          </w:tcPr>
          <w:p w14:paraId="0C811397" w14:textId="31B07566" w:rsidR="00205536" w:rsidRPr="0083779E" w:rsidRDefault="004E4913" w:rsidP="00205536">
            <w:pPr>
              <w:spacing w:before="80" w:after="80"/>
              <w:rPr>
                <w:rFonts w:cs="Arial"/>
                <w:i/>
              </w:rPr>
            </w:pPr>
            <w:r>
              <w:rPr>
                <w:rFonts w:cs="Arial"/>
                <w:b/>
                <w:color w:val="FFFFFF" w:themeColor="background1"/>
                <w:sz w:val="22"/>
              </w:rPr>
              <w:lastRenderedPageBreak/>
              <w:t>School and student outcomes-focused goal</w:t>
            </w:r>
          </w:p>
        </w:tc>
      </w:tr>
      <w:tr w:rsidR="006B7C02" w:rsidRPr="006A46F3" w14:paraId="02641A30" w14:textId="77777777" w:rsidTr="006B7C02">
        <w:trPr>
          <w:trHeight w:val="253"/>
        </w:trPr>
        <w:tc>
          <w:tcPr>
            <w:tcW w:w="5000" w:type="pct"/>
            <w:gridSpan w:val="3"/>
            <w:shd w:val="clear" w:color="auto" w:fill="BFBFBF"/>
          </w:tcPr>
          <w:p w14:paraId="6BDC6D90" w14:textId="39ED416D" w:rsidR="006B7C02" w:rsidRPr="00690C43" w:rsidRDefault="006B7C02" w:rsidP="006B7C02">
            <w:pPr>
              <w:spacing w:before="40" w:after="40" w:line="240" w:lineRule="auto"/>
              <w:jc w:val="center"/>
              <w:rPr>
                <w:rFonts w:cs="Arial"/>
                <w:color w:val="000000" w:themeColor="text1"/>
                <w:sz w:val="17"/>
                <w:szCs w:val="17"/>
              </w:rPr>
            </w:pPr>
            <w:r w:rsidRPr="00690C43">
              <w:rPr>
                <w:sz w:val="17"/>
                <w:szCs w:val="17"/>
              </w:rPr>
              <w:t>Improving outcomes for students and the school is the core purpose of principal class employees’ work</w:t>
            </w:r>
            <w:r w:rsidRPr="00690C43">
              <w:rPr>
                <w:sz w:val="17"/>
                <w:szCs w:val="17"/>
              </w:rPr>
              <w:t xml:space="preserve">. </w:t>
            </w:r>
            <w:r w:rsidRPr="00690C43">
              <w:rPr>
                <w:rFonts w:cs="Arial"/>
                <w:color w:val="000000" w:themeColor="text1"/>
                <w:sz w:val="17"/>
                <w:szCs w:val="17"/>
              </w:rPr>
              <w:t xml:space="preserve">This goal can be defined by a wide </w:t>
            </w:r>
            <w:r w:rsidRPr="00690C43">
              <w:rPr>
                <w:rFonts w:cs="Arial"/>
                <w:color w:val="000000" w:themeColor="text1"/>
                <w:sz w:val="17"/>
                <w:szCs w:val="17"/>
              </w:rPr>
              <w:t xml:space="preserve">and varied range of indicators, </w:t>
            </w:r>
            <w:r w:rsidRPr="00690C43">
              <w:rPr>
                <w:rFonts w:cs="Arial"/>
                <w:color w:val="000000" w:themeColor="text1"/>
                <w:sz w:val="17"/>
                <w:szCs w:val="17"/>
              </w:rPr>
              <w:t>including improvements in</w:t>
            </w:r>
            <w:r w:rsidRPr="00690C43">
              <w:rPr>
                <w:rFonts w:cs="Arial"/>
                <w:color w:val="000000" w:themeColor="text1"/>
                <w:sz w:val="17"/>
                <w:szCs w:val="17"/>
              </w:rPr>
              <w:t xml:space="preserve"> </w:t>
            </w:r>
            <w:r w:rsidRPr="00690C43">
              <w:rPr>
                <w:rFonts w:cs="Arial"/>
                <w:color w:val="000000" w:themeColor="text1"/>
                <w:sz w:val="17"/>
                <w:szCs w:val="17"/>
              </w:rPr>
              <w:t>student achievement, engagement, wellbeing (either for individuals or for groups of students),</w:t>
            </w:r>
            <w:r w:rsidRPr="00690C43">
              <w:rPr>
                <w:rFonts w:cs="Arial"/>
                <w:color w:val="000000" w:themeColor="text1"/>
                <w:sz w:val="17"/>
                <w:szCs w:val="17"/>
              </w:rPr>
              <w:t xml:space="preserve"> </w:t>
            </w:r>
            <w:r w:rsidRPr="00690C43">
              <w:rPr>
                <w:rFonts w:cs="Arial"/>
                <w:color w:val="000000" w:themeColor="text1"/>
                <w:sz w:val="17"/>
                <w:szCs w:val="17"/>
              </w:rPr>
              <w:t>and productivity.</w:t>
            </w:r>
            <w:r w:rsidRPr="00690C43">
              <w:rPr>
                <w:rFonts w:cs="Arial"/>
                <w:color w:val="000000" w:themeColor="text1"/>
                <w:sz w:val="17"/>
                <w:szCs w:val="17"/>
              </w:rPr>
              <w:t xml:space="preserve"> </w:t>
            </w:r>
            <w:r w:rsidRPr="00690C43">
              <w:rPr>
                <w:rFonts w:cs="Arial"/>
                <w:color w:val="000000" w:themeColor="text1"/>
                <w:sz w:val="17"/>
                <w:szCs w:val="17"/>
              </w:rPr>
              <w:t>St</w:t>
            </w:r>
            <w:r w:rsidRPr="00690C43">
              <w:rPr>
                <w:rFonts w:cs="Arial"/>
                <w:color w:val="000000" w:themeColor="text1"/>
                <w:sz w:val="17"/>
                <w:szCs w:val="17"/>
              </w:rPr>
              <w:t xml:space="preserve">udent achievement may refer to </w:t>
            </w:r>
            <w:r w:rsidRPr="00690C43">
              <w:rPr>
                <w:rFonts w:cs="Arial"/>
                <w:color w:val="000000" w:themeColor="text1"/>
                <w:sz w:val="17"/>
                <w:szCs w:val="17"/>
              </w:rPr>
              <w:t>either the absolute levels of learning attainment and growth</w:t>
            </w:r>
            <w:r w:rsidRPr="00690C43">
              <w:rPr>
                <w:rFonts w:cs="Arial"/>
                <w:color w:val="000000" w:themeColor="text1"/>
                <w:sz w:val="17"/>
                <w:szCs w:val="17"/>
              </w:rPr>
              <w:t xml:space="preserve"> </w:t>
            </w:r>
            <w:r w:rsidRPr="00690C43">
              <w:rPr>
                <w:rFonts w:cs="Arial"/>
                <w:color w:val="000000" w:themeColor="text1"/>
                <w:sz w:val="17"/>
                <w:szCs w:val="17"/>
              </w:rPr>
              <w:t>in learning that schools strive to ensure for each individual student. Student engagement</w:t>
            </w:r>
            <w:r w:rsidRPr="00690C43">
              <w:rPr>
                <w:rFonts w:cs="Arial"/>
                <w:color w:val="000000" w:themeColor="text1"/>
                <w:sz w:val="17"/>
                <w:szCs w:val="17"/>
              </w:rPr>
              <w:t xml:space="preserve"> refers to the extent to </w:t>
            </w:r>
            <w:r w:rsidRPr="00690C43">
              <w:rPr>
                <w:rFonts w:cs="Arial"/>
                <w:color w:val="000000" w:themeColor="text1"/>
                <w:sz w:val="17"/>
                <w:szCs w:val="17"/>
              </w:rPr>
              <w:t>which every student feels connected to and engaged in their learning,</w:t>
            </w:r>
            <w:r w:rsidRPr="00690C43">
              <w:rPr>
                <w:rFonts w:cs="Arial"/>
                <w:color w:val="000000" w:themeColor="text1"/>
                <w:sz w:val="17"/>
                <w:szCs w:val="17"/>
              </w:rPr>
              <w:t xml:space="preserve"> </w:t>
            </w:r>
            <w:r w:rsidRPr="00690C43">
              <w:rPr>
                <w:rFonts w:cs="Arial"/>
                <w:color w:val="000000" w:themeColor="text1"/>
                <w:sz w:val="17"/>
                <w:szCs w:val="17"/>
              </w:rPr>
              <w:t>with their peers and with their broader school community. Student health, safety and wellbeing</w:t>
            </w:r>
            <w:r w:rsidRPr="00690C43">
              <w:rPr>
                <w:rFonts w:cs="Arial"/>
                <w:color w:val="000000" w:themeColor="text1"/>
                <w:sz w:val="17"/>
                <w:szCs w:val="17"/>
              </w:rPr>
              <w:t xml:space="preserve"> </w:t>
            </w:r>
            <w:r w:rsidRPr="00690C43">
              <w:rPr>
                <w:rFonts w:cs="Arial"/>
                <w:color w:val="000000" w:themeColor="text1"/>
                <w:sz w:val="17"/>
                <w:szCs w:val="17"/>
              </w:rPr>
              <w:t>are essential to learning and development. An inclusive, safe, orderly and stimulating</w:t>
            </w:r>
            <w:r w:rsidRPr="00690C43">
              <w:rPr>
                <w:rFonts w:cs="Arial"/>
                <w:color w:val="000000" w:themeColor="text1"/>
                <w:sz w:val="17"/>
                <w:szCs w:val="17"/>
              </w:rPr>
              <w:t xml:space="preserve"> </w:t>
            </w:r>
            <w:r w:rsidRPr="00690C43">
              <w:rPr>
                <w:rFonts w:cs="Arial"/>
                <w:color w:val="000000" w:themeColor="text1"/>
                <w:sz w:val="17"/>
                <w:szCs w:val="17"/>
              </w:rPr>
              <w:t>environment for learning is critical to achieving and sustaining all students’ positive learning</w:t>
            </w:r>
            <w:r w:rsidRPr="00690C43">
              <w:rPr>
                <w:rFonts w:cs="Arial"/>
                <w:color w:val="000000" w:themeColor="text1"/>
                <w:sz w:val="17"/>
                <w:szCs w:val="17"/>
              </w:rPr>
              <w:t xml:space="preserve"> </w:t>
            </w:r>
            <w:r w:rsidRPr="00690C43">
              <w:rPr>
                <w:rFonts w:cs="Arial"/>
                <w:color w:val="000000" w:themeColor="text1"/>
                <w:sz w:val="17"/>
                <w:szCs w:val="17"/>
              </w:rPr>
              <w:t>experiences</w:t>
            </w:r>
          </w:p>
        </w:tc>
      </w:tr>
      <w:tr w:rsidR="00205536" w:rsidRPr="006A46F3" w14:paraId="77A5B89A" w14:textId="77777777" w:rsidTr="00205536">
        <w:trPr>
          <w:trHeight w:val="253"/>
        </w:trPr>
        <w:tc>
          <w:tcPr>
            <w:tcW w:w="1667" w:type="pct"/>
            <w:shd w:val="clear" w:color="auto" w:fill="BFBFBF"/>
          </w:tcPr>
          <w:p w14:paraId="37C2912B" w14:textId="78390841" w:rsidR="00205536" w:rsidRPr="004B489B" w:rsidRDefault="00205536" w:rsidP="00CE5276">
            <w:pPr>
              <w:spacing w:before="40" w:after="40" w:line="240" w:lineRule="auto"/>
              <w:rPr>
                <w:rFonts w:cs="Arial"/>
                <w:b/>
                <w:color w:val="000000" w:themeColor="text1"/>
                <w:sz w:val="18"/>
              </w:rPr>
            </w:pPr>
            <w:r w:rsidRPr="00AB120B">
              <w:rPr>
                <w:rFonts w:cs="Arial"/>
                <w:b/>
                <w:color w:val="000000" w:themeColor="text1"/>
                <w:sz w:val="18"/>
              </w:rPr>
              <w:t>SMART goal</w:t>
            </w:r>
          </w:p>
        </w:tc>
        <w:tc>
          <w:tcPr>
            <w:tcW w:w="1667" w:type="pct"/>
            <w:shd w:val="clear" w:color="auto" w:fill="BFBFBF"/>
          </w:tcPr>
          <w:p w14:paraId="3E47E488"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Strategies</w:t>
            </w:r>
          </w:p>
        </w:tc>
        <w:tc>
          <w:tcPr>
            <w:tcW w:w="1666" w:type="pct"/>
            <w:shd w:val="clear" w:color="auto" w:fill="BFBFBF"/>
          </w:tcPr>
          <w:p w14:paraId="6716FAF0" w14:textId="77777777" w:rsidR="00205536" w:rsidRPr="004B489B" w:rsidRDefault="00205536" w:rsidP="00CE5276">
            <w:pPr>
              <w:spacing w:before="40" w:after="40" w:line="240" w:lineRule="auto"/>
              <w:rPr>
                <w:rFonts w:cs="Arial"/>
                <w:b/>
                <w:sz w:val="18"/>
              </w:rPr>
            </w:pPr>
            <w:r w:rsidRPr="004B489B">
              <w:rPr>
                <w:rFonts w:cs="Arial"/>
                <w:b/>
                <w:color w:val="000000" w:themeColor="text1"/>
                <w:sz w:val="18"/>
              </w:rPr>
              <w:t>Predicted evidence</w:t>
            </w:r>
          </w:p>
        </w:tc>
      </w:tr>
      <w:tr w:rsidR="00205536" w:rsidRPr="006A46F3" w14:paraId="747882AE" w14:textId="77777777" w:rsidTr="00205536">
        <w:trPr>
          <w:trHeight w:val="708"/>
        </w:trPr>
        <w:tc>
          <w:tcPr>
            <w:tcW w:w="1667" w:type="pct"/>
          </w:tcPr>
          <w:p w14:paraId="2BA7EFF8" w14:textId="77777777" w:rsidR="00205536" w:rsidRPr="00E21BAA" w:rsidRDefault="00205536" w:rsidP="00937DF8">
            <w:pPr>
              <w:tabs>
                <w:tab w:val="center" w:pos="1525"/>
              </w:tabs>
              <w:spacing w:after="0" w:line="240" w:lineRule="auto"/>
              <w:rPr>
                <w:rFonts w:cs="Arial"/>
                <w:szCs w:val="20"/>
              </w:rPr>
            </w:pPr>
          </w:p>
        </w:tc>
        <w:tc>
          <w:tcPr>
            <w:tcW w:w="1667" w:type="pct"/>
          </w:tcPr>
          <w:p w14:paraId="64ADD8E1" w14:textId="77777777" w:rsidR="00205536" w:rsidRPr="00937DF8" w:rsidRDefault="00205536" w:rsidP="00937DF8">
            <w:pPr>
              <w:tabs>
                <w:tab w:val="center" w:pos="1525"/>
              </w:tabs>
              <w:spacing w:after="0" w:line="240" w:lineRule="auto"/>
              <w:rPr>
                <w:rFonts w:cs="Arial"/>
                <w:spacing w:val="0"/>
                <w:szCs w:val="20"/>
              </w:rPr>
            </w:pPr>
          </w:p>
        </w:tc>
        <w:tc>
          <w:tcPr>
            <w:tcW w:w="1666" w:type="pct"/>
          </w:tcPr>
          <w:p w14:paraId="7C661D21" w14:textId="77777777" w:rsidR="00205536" w:rsidRPr="00E21BAA" w:rsidRDefault="00205536" w:rsidP="00937DF8">
            <w:pPr>
              <w:tabs>
                <w:tab w:val="center" w:pos="1525"/>
              </w:tabs>
              <w:spacing w:after="0" w:line="240" w:lineRule="auto"/>
              <w:rPr>
                <w:rFonts w:cs="Arial"/>
                <w:szCs w:val="20"/>
              </w:rPr>
            </w:pPr>
          </w:p>
        </w:tc>
      </w:tr>
      <w:tr w:rsidR="00205536" w:rsidRPr="006A46F3" w14:paraId="4A418998" w14:textId="77777777" w:rsidTr="00205536">
        <w:trPr>
          <w:trHeight w:val="262"/>
        </w:trPr>
        <w:tc>
          <w:tcPr>
            <w:tcW w:w="1667" w:type="pct"/>
            <w:shd w:val="clear" w:color="auto" w:fill="BFBFBF"/>
          </w:tcPr>
          <w:p w14:paraId="4E3A4B9D" w14:textId="357D6001" w:rsidR="00205536" w:rsidRPr="00E21BAA" w:rsidRDefault="00B64FCC" w:rsidP="00CE5276">
            <w:pPr>
              <w:spacing w:before="40" w:after="40" w:line="240" w:lineRule="auto"/>
              <w:rPr>
                <w:rFonts w:cs="Arial"/>
                <w:b/>
                <w:sz w:val="18"/>
              </w:rPr>
            </w:pPr>
            <w:r w:rsidRPr="00E21BAA">
              <w:rPr>
                <w:rFonts w:cs="Arial"/>
                <w:b/>
                <w:sz w:val="18"/>
              </w:rPr>
              <w:t xml:space="preserve">Connection to Standard </w:t>
            </w:r>
            <w:r w:rsidRPr="00E21BAA">
              <w:rPr>
                <w:rFonts w:cs="Arial"/>
                <w:i/>
                <w:sz w:val="18"/>
              </w:rPr>
              <w:t>How will this goal demonstrate achievement of the Australian Professional Standard</w:t>
            </w:r>
            <w:r>
              <w:rPr>
                <w:rFonts w:cs="Arial"/>
                <w:i/>
                <w:sz w:val="18"/>
              </w:rPr>
              <w:t xml:space="preserve"> for Principals</w:t>
            </w:r>
            <w:r w:rsidRPr="00E21BAA">
              <w:rPr>
                <w:rFonts w:cs="Arial"/>
                <w:i/>
                <w:sz w:val="18"/>
              </w:rPr>
              <w:t>?</w:t>
            </w:r>
          </w:p>
        </w:tc>
        <w:tc>
          <w:tcPr>
            <w:tcW w:w="3333" w:type="pct"/>
            <w:gridSpan w:val="2"/>
            <w:shd w:val="clear" w:color="auto" w:fill="auto"/>
          </w:tcPr>
          <w:p w14:paraId="2D73B05C" w14:textId="77777777" w:rsidR="00205536" w:rsidRPr="00937DF8" w:rsidRDefault="00205536" w:rsidP="00937DF8">
            <w:pPr>
              <w:tabs>
                <w:tab w:val="center" w:pos="1525"/>
              </w:tabs>
              <w:spacing w:after="0" w:line="240" w:lineRule="auto"/>
              <w:rPr>
                <w:rFonts w:cs="Arial"/>
                <w:spacing w:val="0"/>
                <w:szCs w:val="20"/>
              </w:rPr>
            </w:pPr>
          </w:p>
        </w:tc>
      </w:tr>
      <w:tr w:rsidR="00205536" w:rsidRPr="006A46F3" w14:paraId="5F4609C0" w14:textId="77777777" w:rsidTr="00205536">
        <w:trPr>
          <w:trHeight w:val="262"/>
        </w:trPr>
        <w:tc>
          <w:tcPr>
            <w:tcW w:w="1667" w:type="pct"/>
            <w:shd w:val="clear" w:color="auto" w:fill="BFBFBF"/>
          </w:tcPr>
          <w:p w14:paraId="4F4873B2" w14:textId="77777777" w:rsidR="00205536" w:rsidRPr="004B489B" w:rsidRDefault="00205536" w:rsidP="00CE5276">
            <w:pPr>
              <w:spacing w:before="40" w:after="40" w:line="240" w:lineRule="auto"/>
              <w:rPr>
                <w:rFonts w:cs="Arial"/>
                <w:b/>
                <w:color w:val="000000" w:themeColor="text1"/>
                <w:sz w:val="18"/>
              </w:rPr>
            </w:pPr>
            <w:r w:rsidRPr="004B489B">
              <w:rPr>
                <w:rFonts w:cs="Arial"/>
                <w:b/>
                <w:color w:val="000000" w:themeColor="text1"/>
                <w:sz w:val="18"/>
              </w:rPr>
              <w:t>School support, resources and/or development</w:t>
            </w:r>
            <w:r w:rsidRPr="004B489B">
              <w:rPr>
                <w:bCs/>
                <w:i/>
                <w:sz w:val="14"/>
                <w:szCs w:val="16"/>
              </w:rPr>
              <w:t xml:space="preserve"> </w:t>
            </w:r>
            <w:r w:rsidRPr="00FC6524">
              <w:rPr>
                <w:bCs/>
                <w:i/>
                <w:sz w:val="18"/>
                <w:szCs w:val="16"/>
              </w:rPr>
              <w:t>What will you need to learn</w:t>
            </w:r>
            <w:r>
              <w:rPr>
                <w:bCs/>
                <w:i/>
                <w:sz w:val="18"/>
                <w:szCs w:val="16"/>
              </w:rPr>
              <w:t>/ what support will you require</w:t>
            </w:r>
            <w:r w:rsidRPr="00FC6524">
              <w:rPr>
                <w:bCs/>
                <w:i/>
                <w:sz w:val="18"/>
                <w:szCs w:val="16"/>
              </w:rPr>
              <w:t xml:space="preserve"> to achieve this goal?</w:t>
            </w:r>
          </w:p>
        </w:tc>
        <w:tc>
          <w:tcPr>
            <w:tcW w:w="3333" w:type="pct"/>
            <w:gridSpan w:val="2"/>
            <w:shd w:val="clear" w:color="auto" w:fill="auto"/>
          </w:tcPr>
          <w:p w14:paraId="298B4796" w14:textId="77777777" w:rsidR="00205536" w:rsidRPr="00937DF8" w:rsidRDefault="00205536" w:rsidP="00937DF8">
            <w:pPr>
              <w:tabs>
                <w:tab w:val="center" w:pos="1525"/>
              </w:tabs>
              <w:spacing w:after="0" w:line="240" w:lineRule="auto"/>
              <w:rPr>
                <w:rFonts w:cs="Arial"/>
                <w:spacing w:val="0"/>
                <w:szCs w:val="20"/>
              </w:rPr>
            </w:pPr>
          </w:p>
        </w:tc>
      </w:tr>
      <w:tr w:rsidR="006D4389" w:rsidRPr="006A46F3" w14:paraId="1AA6E6C0" w14:textId="77777777" w:rsidTr="00220F7B">
        <w:trPr>
          <w:trHeight w:val="262"/>
        </w:trPr>
        <w:tc>
          <w:tcPr>
            <w:tcW w:w="1667" w:type="pct"/>
            <w:shd w:val="clear" w:color="auto" w:fill="BFBFBF"/>
          </w:tcPr>
          <w:p w14:paraId="13405B22" w14:textId="77777777" w:rsidR="006D4389" w:rsidRPr="004B489B" w:rsidRDefault="006D4389" w:rsidP="00220F7B">
            <w:pPr>
              <w:spacing w:before="40" w:after="40" w:line="240" w:lineRule="auto"/>
              <w:rPr>
                <w:rFonts w:cs="Arial"/>
                <w:b/>
                <w:color w:val="000000" w:themeColor="text1"/>
                <w:sz w:val="18"/>
              </w:rPr>
            </w:pPr>
            <w:r>
              <w:rPr>
                <w:rFonts w:cs="Arial"/>
                <w:b/>
                <w:color w:val="000000" w:themeColor="text1"/>
                <w:sz w:val="18"/>
              </w:rPr>
              <w:t>Reviewer Comment- Start Cycle</w:t>
            </w:r>
          </w:p>
        </w:tc>
        <w:tc>
          <w:tcPr>
            <w:tcW w:w="3333" w:type="pct"/>
            <w:gridSpan w:val="2"/>
            <w:shd w:val="clear" w:color="auto" w:fill="auto"/>
          </w:tcPr>
          <w:p w14:paraId="26F4DBF4" w14:textId="77777777" w:rsidR="006D4389" w:rsidRPr="006A46F3" w:rsidRDefault="006D4389" w:rsidP="00220F7B">
            <w:pPr>
              <w:spacing w:after="0" w:line="240" w:lineRule="auto"/>
              <w:rPr>
                <w:rFonts w:cs="Arial"/>
              </w:rPr>
            </w:pPr>
          </w:p>
        </w:tc>
      </w:tr>
    </w:tbl>
    <w:p w14:paraId="0FEF15B1" w14:textId="77777777" w:rsidR="006D4389"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15128"/>
      </w:tblGrid>
      <w:tr w:rsidR="006D4389" w:rsidRPr="0083779E" w14:paraId="7A32E04F" w14:textId="77777777" w:rsidTr="00220F7B">
        <w:trPr>
          <w:trHeight w:val="404"/>
        </w:trPr>
        <w:tc>
          <w:tcPr>
            <w:tcW w:w="5000" w:type="pct"/>
            <w:shd w:val="clear" w:color="auto" w:fill="D2000B"/>
          </w:tcPr>
          <w:p w14:paraId="621FD4C8" w14:textId="77777777" w:rsidR="006D4389" w:rsidRPr="0083779E" w:rsidRDefault="006D4389" w:rsidP="00220F7B">
            <w:pPr>
              <w:spacing w:before="80" w:after="80"/>
              <w:rPr>
                <w:rFonts w:cs="Arial"/>
                <w:i/>
              </w:rPr>
            </w:pPr>
            <w:r w:rsidRPr="00425B4E">
              <w:rPr>
                <w:rFonts w:cs="Arial"/>
                <w:b/>
                <w:color w:val="FFFFFF" w:themeColor="background1"/>
                <w:sz w:val="22"/>
              </w:rPr>
              <w:t>Professional practice and learning stage</w:t>
            </w:r>
            <w:r w:rsidRPr="00425B4E">
              <w:rPr>
                <w:rFonts w:cs="Arial"/>
                <w:b/>
                <w:color w:val="FFFFFF" w:themeColor="background1"/>
                <w:sz w:val="22"/>
              </w:rPr>
              <w:tab/>
            </w:r>
            <w:r>
              <w:rPr>
                <w:rFonts w:cs="Arial"/>
                <w:b/>
                <w:color w:val="FFFFFF" w:themeColor="background1"/>
                <w:sz w:val="22"/>
              </w:rPr>
              <w:t>(mid-cycle)</w:t>
            </w:r>
          </w:p>
        </w:tc>
      </w:tr>
      <w:tr w:rsidR="006D4389" w:rsidRPr="006A4B88" w14:paraId="41E3E957" w14:textId="77777777" w:rsidTr="00220F7B">
        <w:trPr>
          <w:trHeight w:val="134"/>
        </w:trPr>
        <w:tc>
          <w:tcPr>
            <w:tcW w:w="5000" w:type="pct"/>
            <w:shd w:val="clear" w:color="auto" w:fill="E46C0A"/>
          </w:tcPr>
          <w:p w14:paraId="0CD426DF" w14:textId="77777777" w:rsidR="006D4389" w:rsidRPr="006A4B88" w:rsidRDefault="006D4389" w:rsidP="00220F7B">
            <w:pPr>
              <w:spacing w:after="0"/>
              <w:rPr>
                <w:rFonts w:cs="Arial"/>
                <w:color w:val="000000" w:themeColor="text1"/>
                <w:sz w:val="18"/>
              </w:rPr>
            </w:pPr>
          </w:p>
        </w:tc>
      </w:tr>
      <w:tr w:rsidR="006D4389" w:rsidRPr="004B489B" w14:paraId="2217249D" w14:textId="77777777" w:rsidTr="00220F7B">
        <w:trPr>
          <w:trHeight w:val="253"/>
        </w:trPr>
        <w:tc>
          <w:tcPr>
            <w:tcW w:w="5000" w:type="pct"/>
            <w:shd w:val="clear" w:color="auto" w:fill="BFBFBF"/>
          </w:tcPr>
          <w:p w14:paraId="5F7B8E83"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5838B6BB" w14:textId="77777777" w:rsidTr="00220F7B">
        <w:trPr>
          <w:trHeight w:val="588"/>
        </w:trPr>
        <w:tc>
          <w:tcPr>
            <w:tcW w:w="5000" w:type="pct"/>
          </w:tcPr>
          <w:p w14:paraId="6CE45986" w14:textId="7736F47A" w:rsidR="006D4389"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w:t>
            </w:r>
            <w:r w:rsidRPr="006D4389">
              <w:rPr>
                <w:rFonts w:cs="Arial"/>
                <w:b/>
                <w:szCs w:val="20"/>
              </w:rPr>
              <w:t>School and student outcomes-focused goal</w:t>
            </w:r>
          </w:p>
          <w:p w14:paraId="0F4B5641" w14:textId="77777777" w:rsidR="006D4389" w:rsidRPr="00E21BAA" w:rsidRDefault="006D4389" w:rsidP="00220F7B">
            <w:pPr>
              <w:spacing w:after="0" w:line="240" w:lineRule="auto"/>
              <w:rPr>
                <w:rFonts w:cs="Arial"/>
                <w:szCs w:val="20"/>
              </w:rPr>
            </w:pPr>
          </w:p>
        </w:tc>
      </w:tr>
      <w:tr w:rsidR="006D4389" w:rsidRPr="00E21BAA" w14:paraId="78D131C7" w14:textId="77777777" w:rsidTr="00220F7B">
        <w:trPr>
          <w:trHeight w:val="318"/>
        </w:trPr>
        <w:tc>
          <w:tcPr>
            <w:tcW w:w="5000" w:type="pct"/>
            <w:shd w:val="clear" w:color="auto" w:fill="D9D9D9" w:themeFill="background1" w:themeFillShade="D9"/>
            <w:vAlign w:val="center"/>
          </w:tcPr>
          <w:p w14:paraId="12C709D7"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rsidRPr="00E21BAA" w14:paraId="2F835144" w14:textId="77777777" w:rsidTr="00220F7B">
        <w:trPr>
          <w:trHeight w:val="480"/>
        </w:trPr>
        <w:tc>
          <w:tcPr>
            <w:tcW w:w="5000" w:type="pct"/>
          </w:tcPr>
          <w:p w14:paraId="0C6F93BC" w14:textId="77777777" w:rsidR="006D4389" w:rsidRDefault="006D4389" w:rsidP="00220F7B">
            <w:pPr>
              <w:spacing w:before="40" w:after="40"/>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bl>
    <w:p w14:paraId="5BD1597F" w14:textId="77777777" w:rsidR="006D4389" w:rsidRPr="007A1D6D" w:rsidRDefault="006D4389" w:rsidP="006D4389">
      <w:pPr>
        <w:rPr>
          <w:rFonts w:eastAsiaTheme="minorHAnsi" w:cs="Arial"/>
          <w:b/>
          <w:color w:val="E36C0A" w:themeColor="accent6" w:themeShade="BF"/>
          <w:spacing w:val="0"/>
          <w:szCs w:val="28"/>
        </w:rPr>
      </w:pPr>
    </w:p>
    <w:tbl>
      <w:tblPr>
        <w:tblStyle w:val="TableGrid"/>
        <w:tblW w:w="5000" w:type="pct"/>
        <w:shd w:val="clear" w:color="auto" w:fill="C0F0BA"/>
        <w:tblLook w:val="04A0" w:firstRow="1" w:lastRow="0" w:firstColumn="1" w:lastColumn="0" w:noHBand="0" w:noVBand="1"/>
      </w:tblPr>
      <w:tblGrid>
        <w:gridCol w:w="5044"/>
        <w:gridCol w:w="10084"/>
      </w:tblGrid>
      <w:tr w:rsidR="006D4389" w:rsidRPr="0083779E" w14:paraId="3DF629DB" w14:textId="77777777" w:rsidTr="00220F7B">
        <w:trPr>
          <w:trHeight w:val="404"/>
        </w:trPr>
        <w:tc>
          <w:tcPr>
            <w:tcW w:w="5000" w:type="pct"/>
            <w:gridSpan w:val="2"/>
            <w:shd w:val="clear" w:color="auto" w:fill="D2000B"/>
          </w:tcPr>
          <w:p w14:paraId="09633508" w14:textId="77777777" w:rsidR="006D4389" w:rsidRPr="0083779E" w:rsidRDefault="006D4389" w:rsidP="00220F7B">
            <w:pPr>
              <w:spacing w:before="80" w:after="80"/>
              <w:rPr>
                <w:rFonts w:cs="Arial"/>
                <w:i/>
              </w:rPr>
            </w:pPr>
            <w:r w:rsidRPr="00425B4E">
              <w:rPr>
                <w:rFonts w:cs="Arial"/>
                <w:b/>
                <w:color w:val="FFFFFF" w:themeColor="background1"/>
                <w:sz w:val="22"/>
              </w:rPr>
              <w:t>Feedback and review stage</w:t>
            </w:r>
            <w:r>
              <w:rPr>
                <w:rFonts w:cs="Arial"/>
                <w:b/>
                <w:color w:val="FFFFFF" w:themeColor="background1"/>
                <w:sz w:val="22"/>
              </w:rPr>
              <w:t xml:space="preserve"> (end-cycle)</w:t>
            </w:r>
          </w:p>
        </w:tc>
      </w:tr>
      <w:tr w:rsidR="006D4389" w:rsidRPr="006A4B88" w14:paraId="3A5E7936" w14:textId="77777777" w:rsidTr="00220F7B">
        <w:trPr>
          <w:trHeight w:val="134"/>
        </w:trPr>
        <w:tc>
          <w:tcPr>
            <w:tcW w:w="5000" w:type="pct"/>
            <w:gridSpan w:val="2"/>
            <w:shd w:val="clear" w:color="auto" w:fill="E46C0A"/>
          </w:tcPr>
          <w:p w14:paraId="27B08802" w14:textId="77777777" w:rsidR="006D4389" w:rsidRPr="006A4B88" w:rsidRDefault="006D4389" w:rsidP="00220F7B">
            <w:pPr>
              <w:spacing w:after="0"/>
              <w:rPr>
                <w:rFonts w:cs="Arial"/>
                <w:color w:val="000000" w:themeColor="text1"/>
                <w:sz w:val="18"/>
              </w:rPr>
            </w:pPr>
          </w:p>
        </w:tc>
      </w:tr>
      <w:tr w:rsidR="006D4389" w:rsidRPr="004B489B" w14:paraId="681EA6E1" w14:textId="77777777" w:rsidTr="00220F7B">
        <w:tblPrEx>
          <w:shd w:val="clear" w:color="auto" w:fill="auto"/>
        </w:tblPrEx>
        <w:trPr>
          <w:trHeight w:val="253"/>
        </w:trPr>
        <w:tc>
          <w:tcPr>
            <w:tcW w:w="5000" w:type="pct"/>
            <w:gridSpan w:val="2"/>
            <w:shd w:val="clear" w:color="auto" w:fill="D9D9D9" w:themeFill="background1" w:themeFillShade="D9"/>
          </w:tcPr>
          <w:p w14:paraId="555CE734" w14:textId="77777777" w:rsidR="006D4389" w:rsidRPr="004B489B" w:rsidRDefault="006D4389" w:rsidP="00220F7B">
            <w:pPr>
              <w:spacing w:before="40" w:after="40" w:line="240" w:lineRule="auto"/>
              <w:rPr>
                <w:rFonts w:cs="Arial"/>
                <w:b/>
                <w:sz w:val="18"/>
              </w:rPr>
            </w:pPr>
            <w:r>
              <w:rPr>
                <w:rFonts w:cs="Arial"/>
                <w:b/>
                <w:color w:val="000000" w:themeColor="text1"/>
                <w:sz w:val="18"/>
              </w:rPr>
              <w:t>Employee comments</w:t>
            </w:r>
          </w:p>
        </w:tc>
      </w:tr>
      <w:tr w:rsidR="006D4389" w:rsidRPr="00E21BAA" w14:paraId="247345EA" w14:textId="77777777" w:rsidTr="00220F7B">
        <w:tblPrEx>
          <w:shd w:val="clear" w:color="auto" w:fill="auto"/>
        </w:tblPrEx>
        <w:trPr>
          <w:trHeight w:val="453"/>
        </w:trPr>
        <w:tc>
          <w:tcPr>
            <w:tcW w:w="5000" w:type="pct"/>
            <w:gridSpan w:val="2"/>
          </w:tcPr>
          <w:p w14:paraId="7AF502A4" w14:textId="410E0F02" w:rsidR="006D4389" w:rsidRPr="00E21BAA" w:rsidRDefault="006D4389" w:rsidP="00220F7B">
            <w:pPr>
              <w:spacing w:after="0" w:line="240" w:lineRule="auto"/>
              <w:rPr>
                <w:rFonts w:cs="Arial"/>
                <w:szCs w:val="20"/>
              </w:rPr>
            </w:pPr>
            <w:r w:rsidRPr="00D73AAE">
              <w:rPr>
                <w:rFonts w:cs="Arial"/>
                <w:b/>
                <w:szCs w:val="20"/>
              </w:rPr>
              <w:t>Progress towards</w:t>
            </w:r>
            <w:r>
              <w:rPr>
                <w:rFonts w:cs="Arial"/>
                <w:b/>
                <w:szCs w:val="20"/>
              </w:rPr>
              <w:t xml:space="preserve"> </w:t>
            </w:r>
            <w:r w:rsidRPr="006D4389">
              <w:rPr>
                <w:rFonts w:cs="Arial"/>
                <w:b/>
                <w:szCs w:val="20"/>
              </w:rPr>
              <w:t>School and student outcomes-focused goal</w:t>
            </w:r>
          </w:p>
        </w:tc>
      </w:tr>
      <w:tr w:rsidR="006D4389" w:rsidRPr="00E21BAA" w14:paraId="4A259820" w14:textId="77777777" w:rsidTr="00220F7B">
        <w:tblPrEx>
          <w:shd w:val="clear" w:color="auto" w:fill="auto"/>
        </w:tblPrEx>
        <w:trPr>
          <w:trHeight w:val="318"/>
        </w:trPr>
        <w:tc>
          <w:tcPr>
            <w:tcW w:w="5000" w:type="pct"/>
            <w:gridSpan w:val="2"/>
            <w:shd w:val="clear" w:color="auto" w:fill="D9D9D9" w:themeFill="background1" w:themeFillShade="D9"/>
          </w:tcPr>
          <w:p w14:paraId="754DF10E" w14:textId="77777777" w:rsidR="006D4389" w:rsidRPr="00E21BAA" w:rsidRDefault="006D4389" w:rsidP="00220F7B">
            <w:pPr>
              <w:spacing w:after="0" w:line="240" w:lineRule="auto"/>
              <w:rPr>
                <w:rFonts w:cs="Arial"/>
                <w:szCs w:val="20"/>
              </w:rPr>
            </w:pPr>
            <w:r>
              <w:rPr>
                <w:rFonts w:cs="Arial"/>
                <w:b/>
                <w:color w:val="000000" w:themeColor="text1"/>
                <w:sz w:val="18"/>
              </w:rPr>
              <w:t>Reviewer comments</w:t>
            </w:r>
          </w:p>
        </w:tc>
      </w:tr>
      <w:tr w:rsidR="006D4389" w14:paraId="72685161" w14:textId="77777777" w:rsidTr="00220F7B">
        <w:tblPrEx>
          <w:shd w:val="clear" w:color="auto" w:fill="auto"/>
        </w:tblPrEx>
        <w:trPr>
          <w:trHeight w:val="480"/>
        </w:trPr>
        <w:tc>
          <w:tcPr>
            <w:tcW w:w="5000" w:type="pct"/>
            <w:gridSpan w:val="2"/>
          </w:tcPr>
          <w:p w14:paraId="1F49EF26" w14:textId="77777777" w:rsidR="006D4389" w:rsidRDefault="006D4389" w:rsidP="00220F7B">
            <w:pPr>
              <w:spacing w:after="0" w:line="240" w:lineRule="auto"/>
              <w:rPr>
                <w:rFonts w:cs="Arial"/>
                <w:b/>
                <w:color w:val="000000" w:themeColor="text1"/>
                <w:sz w:val="18"/>
              </w:rPr>
            </w:pPr>
            <w:r w:rsidRPr="00187050">
              <w:rPr>
                <w:rFonts w:cs="Arial"/>
                <w:b/>
              </w:rPr>
              <w:t>Feedback</w:t>
            </w:r>
            <w:r w:rsidRPr="0015037F">
              <w:rPr>
                <w:rFonts w:cs="Arial"/>
                <w:sz w:val="18"/>
              </w:rPr>
              <w:t>, including: achievement and strengths</w:t>
            </w:r>
            <w:r>
              <w:rPr>
                <w:rFonts w:cs="Arial"/>
                <w:sz w:val="18"/>
              </w:rPr>
              <w:t xml:space="preserve">; and </w:t>
            </w:r>
            <w:r w:rsidRPr="0015037F">
              <w:rPr>
                <w:rFonts w:cs="Arial"/>
                <w:sz w:val="18"/>
              </w:rPr>
              <w:t>areas for future development.</w:t>
            </w:r>
          </w:p>
        </w:tc>
      </w:tr>
      <w:tr w:rsidR="006D4389" w:rsidRPr="00422F70" w14:paraId="126668CF" w14:textId="77777777" w:rsidTr="00220F7B">
        <w:trPr>
          <w:trHeight w:val="327"/>
        </w:trPr>
        <w:tc>
          <w:tcPr>
            <w:tcW w:w="1667" w:type="pct"/>
            <w:shd w:val="clear" w:color="auto" w:fill="E46C0A"/>
          </w:tcPr>
          <w:p w14:paraId="2706E881" w14:textId="77777777" w:rsidR="006D4389" w:rsidRDefault="006D4389" w:rsidP="00220F7B">
            <w:pPr>
              <w:spacing w:before="40" w:after="40"/>
              <w:rPr>
                <w:rFonts w:cs="Arial"/>
                <w:b/>
                <w:color w:val="FFFFFF" w:themeColor="background1"/>
              </w:rPr>
            </w:pPr>
            <w:r>
              <w:rPr>
                <w:rFonts w:cs="Arial"/>
                <w:b/>
                <w:color w:val="FFFFFF" w:themeColor="background1"/>
              </w:rPr>
              <w:t>Domain of Teaching</w:t>
            </w:r>
            <w:r w:rsidRPr="0083779E">
              <w:rPr>
                <w:rFonts w:cs="Arial"/>
                <w:b/>
                <w:color w:val="FFFFFF" w:themeColor="background1"/>
              </w:rPr>
              <w:t xml:space="preserve"> outcome</w:t>
            </w:r>
          </w:p>
        </w:tc>
        <w:tc>
          <w:tcPr>
            <w:tcW w:w="3333" w:type="pct"/>
            <w:shd w:val="clear" w:color="auto" w:fill="auto"/>
            <w:vAlign w:val="center"/>
          </w:tcPr>
          <w:p w14:paraId="4F1276DA" w14:textId="77777777" w:rsidR="006D4389" w:rsidRPr="00422F70" w:rsidRDefault="006D4389" w:rsidP="00220F7B">
            <w:pPr>
              <w:spacing w:after="0" w:line="240" w:lineRule="auto"/>
              <w:rPr>
                <w:rFonts w:cs="Arial"/>
                <w:b/>
                <w:i/>
              </w:rPr>
            </w:pPr>
            <w:r>
              <w:rPr>
                <w:rFonts w:cs="Arial"/>
                <w:b/>
                <w:i/>
              </w:rPr>
              <w:t>Meets / Partially meets / Does not meet</w:t>
            </w:r>
          </w:p>
        </w:tc>
      </w:tr>
    </w:tbl>
    <w:p w14:paraId="52F224F9" w14:textId="77777777" w:rsidR="007A1D6D" w:rsidRDefault="007A1D6D" w:rsidP="00E67838">
      <w:pPr>
        <w:spacing w:after="0" w:line="240" w:lineRule="auto"/>
        <w:rPr>
          <w:rFonts w:eastAsiaTheme="minorHAnsi" w:cs="Arial"/>
          <w:b/>
          <w:color w:val="FF0000"/>
          <w:spacing w:val="0"/>
          <w:sz w:val="28"/>
          <w:szCs w:val="28"/>
        </w:rPr>
        <w:sectPr w:rsidR="007A1D6D" w:rsidSect="00E67838">
          <w:pgSz w:w="16840" w:h="11907" w:orient="landscape" w:code="9"/>
          <w:pgMar w:top="851" w:right="851" w:bottom="851" w:left="851" w:header="284" w:footer="498" w:gutter="0"/>
          <w:cols w:space="567"/>
          <w:docGrid w:linePitch="360"/>
        </w:sectPr>
      </w:pPr>
      <w:bookmarkStart w:id="0" w:name="_GoBack"/>
      <w:bookmarkEnd w:id="0"/>
    </w:p>
    <w:p w14:paraId="6638B0C6" w14:textId="7F90634E" w:rsidR="00214A08" w:rsidRPr="003E652B" w:rsidRDefault="000C6072" w:rsidP="00E67838">
      <w:pPr>
        <w:spacing w:after="0" w:line="240" w:lineRule="auto"/>
        <w:rPr>
          <w:rFonts w:eastAsiaTheme="minorHAnsi" w:cs="Arial"/>
          <w:b/>
          <w:color w:val="FF0000"/>
          <w:spacing w:val="0"/>
          <w:sz w:val="24"/>
          <w:szCs w:val="28"/>
        </w:rPr>
      </w:pPr>
      <w:r w:rsidRPr="003E652B">
        <w:rPr>
          <w:rFonts w:eastAsiaTheme="minorHAnsi" w:cs="Arial"/>
          <w:b/>
          <w:color w:val="FF0000"/>
          <w:spacing w:val="0"/>
          <w:sz w:val="24"/>
          <w:szCs w:val="28"/>
        </w:rPr>
        <w:lastRenderedPageBreak/>
        <w:t>Performance and development</w:t>
      </w:r>
      <w:r w:rsidR="005253EE" w:rsidRPr="003E652B">
        <w:rPr>
          <w:rFonts w:eastAsiaTheme="minorHAnsi" w:cs="Arial"/>
          <w:b/>
          <w:color w:val="FF0000"/>
          <w:spacing w:val="0"/>
          <w:sz w:val="24"/>
          <w:szCs w:val="28"/>
        </w:rPr>
        <w:t xml:space="preserve"> o</w:t>
      </w:r>
      <w:r w:rsidRPr="003E652B">
        <w:rPr>
          <w:rFonts w:eastAsiaTheme="minorHAnsi" w:cs="Arial"/>
          <w:b/>
          <w:color w:val="FF0000"/>
          <w:spacing w:val="0"/>
          <w:sz w:val="24"/>
          <w:szCs w:val="28"/>
        </w:rPr>
        <w:t>utcome</w:t>
      </w:r>
    </w:p>
    <w:p w14:paraId="27E28834" w14:textId="77777777" w:rsidR="00214A08" w:rsidRDefault="00214A08" w:rsidP="00E76A7B">
      <w:pPr>
        <w:spacing w:after="0" w:line="240" w:lineRule="auto"/>
        <w:ind w:hanging="993"/>
        <w:rPr>
          <w:rFonts w:eastAsiaTheme="minorHAnsi" w:cs="Arial"/>
          <w:spacing w:val="0"/>
          <w:sz w:val="22"/>
          <w:szCs w:val="22"/>
        </w:rPr>
      </w:pPr>
    </w:p>
    <w:tbl>
      <w:tblPr>
        <w:tblStyle w:val="TableGrid1"/>
        <w:tblW w:w="0" w:type="auto"/>
        <w:tblInd w:w="-176" w:type="dxa"/>
        <w:tblBorders>
          <w:insideV w:val="single" w:sz="4" w:space="0" w:color="808080" w:themeColor="background1" w:themeShade="80"/>
        </w:tblBorders>
        <w:tblLayout w:type="fixed"/>
        <w:tblLook w:val="04A0" w:firstRow="1" w:lastRow="0" w:firstColumn="1" w:lastColumn="0" w:noHBand="0" w:noVBand="1"/>
      </w:tblPr>
      <w:tblGrid>
        <w:gridCol w:w="3686"/>
        <w:gridCol w:w="9498"/>
        <w:gridCol w:w="850"/>
        <w:gridCol w:w="1572"/>
      </w:tblGrid>
      <w:tr w:rsidR="00214A08" w:rsidRPr="00E6615A" w14:paraId="063A36A8" w14:textId="77777777" w:rsidTr="00F15F34">
        <w:trPr>
          <w:trHeight w:val="479"/>
        </w:trPr>
        <w:tc>
          <w:tcPr>
            <w:tcW w:w="15606" w:type="dxa"/>
            <w:gridSpan w:val="4"/>
            <w:shd w:val="clear" w:color="auto" w:fill="D2000B"/>
            <w:vAlign w:val="center"/>
            <w:hideMark/>
          </w:tcPr>
          <w:p w14:paraId="388FF86D" w14:textId="2AE8CF17" w:rsidR="00214A08" w:rsidRPr="00E6615A" w:rsidRDefault="00321340" w:rsidP="00981BA1">
            <w:pPr>
              <w:tabs>
                <w:tab w:val="left" w:pos="10030"/>
              </w:tabs>
              <w:spacing w:after="0" w:line="240" w:lineRule="auto"/>
              <w:rPr>
                <w:rFonts w:cs="Arial"/>
                <w:color w:val="FFFFFF" w:themeColor="background1"/>
                <w:spacing w:val="0"/>
                <w:sz w:val="20"/>
                <w:szCs w:val="20"/>
              </w:rPr>
            </w:pPr>
            <w:r w:rsidRPr="00981BA1">
              <w:rPr>
                <w:rFonts w:cs="Arial"/>
                <w:b/>
                <w:color w:val="FFFFFF" w:themeColor="background1"/>
                <w:spacing w:val="0"/>
                <w:szCs w:val="20"/>
              </w:rPr>
              <w:t>Reflection and goal-setting stage</w:t>
            </w:r>
            <w:r w:rsidR="00F91608">
              <w:rPr>
                <w:rFonts w:cs="Arial"/>
                <w:b/>
                <w:color w:val="FFFFFF" w:themeColor="background1"/>
                <w:spacing w:val="0"/>
                <w:szCs w:val="20"/>
              </w:rPr>
              <w:t xml:space="preserve"> (start-cycle)</w:t>
            </w:r>
          </w:p>
        </w:tc>
      </w:tr>
      <w:tr w:rsidR="00214A08" w:rsidRPr="00E6615A" w14:paraId="3F47AC4E" w14:textId="77777777" w:rsidTr="005C670C">
        <w:trPr>
          <w:trHeight w:val="479"/>
        </w:trPr>
        <w:tc>
          <w:tcPr>
            <w:tcW w:w="15606" w:type="dxa"/>
            <w:gridSpan w:val="4"/>
            <w:shd w:val="clear" w:color="auto" w:fill="BFBFBF"/>
            <w:hideMark/>
          </w:tcPr>
          <w:p w14:paraId="024F8255" w14:textId="39ED45EE" w:rsidR="00214A08" w:rsidRPr="00E6615A" w:rsidRDefault="00214A08" w:rsidP="000563CF">
            <w:pPr>
              <w:spacing w:after="0" w:line="240" w:lineRule="auto"/>
              <w:rPr>
                <w:rFonts w:cs="Arial"/>
                <w:i/>
                <w:spacing w:val="0"/>
                <w:sz w:val="20"/>
                <w:szCs w:val="20"/>
              </w:rPr>
            </w:pPr>
            <w:r w:rsidRPr="00E6615A">
              <w:rPr>
                <w:rFonts w:cs="Arial"/>
                <w:i/>
                <w:spacing w:val="0"/>
                <w:sz w:val="20"/>
                <w:szCs w:val="20"/>
              </w:rPr>
              <w:t>The performance and development plan has been agreed between the employee and reviewer</w:t>
            </w:r>
          </w:p>
        </w:tc>
      </w:tr>
      <w:tr w:rsidR="00214A08" w:rsidRPr="00E6615A" w14:paraId="47909012" w14:textId="77777777" w:rsidTr="00E21BAA">
        <w:trPr>
          <w:trHeight w:val="397"/>
        </w:trPr>
        <w:tc>
          <w:tcPr>
            <w:tcW w:w="3686" w:type="dxa"/>
            <w:shd w:val="clear" w:color="auto" w:fill="BFBFBF"/>
            <w:hideMark/>
          </w:tcPr>
          <w:p w14:paraId="3BA9F35F" w14:textId="166E1C0C" w:rsidR="00214A08" w:rsidRPr="00E6615A" w:rsidRDefault="003E31B7" w:rsidP="00E76A7B">
            <w:pPr>
              <w:spacing w:after="0" w:line="240" w:lineRule="auto"/>
              <w:rPr>
                <w:rFonts w:cs="Arial"/>
                <w:spacing w:val="0"/>
                <w:sz w:val="20"/>
                <w:szCs w:val="20"/>
              </w:rPr>
            </w:pPr>
            <w:r>
              <w:rPr>
                <w:rFonts w:cs="Arial"/>
                <w:spacing w:val="0"/>
                <w:sz w:val="20"/>
                <w:szCs w:val="20"/>
              </w:rPr>
              <w:t>E</w:t>
            </w:r>
            <w:r w:rsidR="00214A08" w:rsidRPr="00E6615A">
              <w:rPr>
                <w:rFonts w:cs="Arial"/>
                <w:spacing w:val="0"/>
                <w:sz w:val="20"/>
                <w:szCs w:val="20"/>
              </w:rPr>
              <w:t xml:space="preserve">mployee signature </w:t>
            </w:r>
          </w:p>
        </w:tc>
        <w:tc>
          <w:tcPr>
            <w:tcW w:w="9498" w:type="dxa"/>
            <w:shd w:val="clear" w:color="auto" w:fill="auto"/>
          </w:tcPr>
          <w:p w14:paraId="01EA557D" w14:textId="77777777" w:rsidR="00214A08" w:rsidRPr="00E6615A" w:rsidRDefault="00214A08" w:rsidP="00937DF8">
            <w:pPr>
              <w:tabs>
                <w:tab w:val="center" w:pos="1525"/>
              </w:tabs>
              <w:spacing w:after="0" w:line="240" w:lineRule="auto"/>
              <w:rPr>
                <w:rFonts w:cs="Arial"/>
                <w:spacing w:val="0"/>
                <w:sz w:val="20"/>
                <w:szCs w:val="20"/>
              </w:rPr>
            </w:pPr>
          </w:p>
        </w:tc>
        <w:tc>
          <w:tcPr>
            <w:tcW w:w="850" w:type="dxa"/>
            <w:shd w:val="clear" w:color="auto" w:fill="BFBFBF"/>
            <w:hideMark/>
          </w:tcPr>
          <w:p w14:paraId="15DE44F3"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0B07DC06" w14:textId="77777777" w:rsidR="00214A08" w:rsidRPr="00E6615A" w:rsidRDefault="00214A08" w:rsidP="00937DF8">
            <w:pPr>
              <w:tabs>
                <w:tab w:val="center" w:pos="1525"/>
              </w:tabs>
              <w:spacing w:after="0" w:line="240" w:lineRule="auto"/>
              <w:rPr>
                <w:rFonts w:cs="Arial"/>
                <w:spacing w:val="0"/>
                <w:sz w:val="20"/>
                <w:szCs w:val="20"/>
              </w:rPr>
            </w:pPr>
          </w:p>
        </w:tc>
      </w:tr>
      <w:tr w:rsidR="00214A08" w:rsidRPr="00E6615A" w14:paraId="10056589" w14:textId="77777777" w:rsidTr="00E21BAA">
        <w:trPr>
          <w:trHeight w:val="416"/>
        </w:trPr>
        <w:tc>
          <w:tcPr>
            <w:tcW w:w="3686" w:type="dxa"/>
            <w:shd w:val="clear" w:color="auto" w:fill="BFBFBF"/>
            <w:hideMark/>
          </w:tcPr>
          <w:p w14:paraId="0FF3DDBB"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Reviewer signatur</w:t>
            </w:r>
            <w:r w:rsidRPr="00E76A7B">
              <w:rPr>
                <w:rFonts w:cs="Arial"/>
                <w:spacing w:val="0"/>
                <w:sz w:val="20"/>
                <w:szCs w:val="20"/>
              </w:rPr>
              <w:t xml:space="preserve">e </w:t>
            </w:r>
          </w:p>
        </w:tc>
        <w:tc>
          <w:tcPr>
            <w:tcW w:w="9498" w:type="dxa"/>
            <w:shd w:val="clear" w:color="auto" w:fill="auto"/>
          </w:tcPr>
          <w:p w14:paraId="198E0496" w14:textId="77777777" w:rsidR="00214A08" w:rsidRPr="00E6615A" w:rsidRDefault="00214A08" w:rsidP="00E76A7B">
            <w:pPr>
              <w:tabs>
                <w:tab w:val="center" w:pos="1525"/>
              </w:tabs>
              <w:spacing w:after="0" w:line="240" w:lineRule="auto"/>
              <w:rPr>
                <w:rFonts w:cs="Arial"/>
                <w:spacing w:val="0"/>
                <w:sz w:val="20"/>
                <w:szCs w:val="20"/>
              </w:rPr>
            </w:pPr>
          </w:p>
        </w:tc>
        <w:tc>
          <w:tcPr>
            <w:tcW w:w="850" w:type="dxa"/>
            <w:shd w:val="clear" w:color="auto" w:fill="BFBFBF"/>
            <w:hideMark/>
          </w:tcPr>
          <w:p w14:paraId="7852A410"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156CF526" w14:textId="77777777" w:rsidR="00214A08" w:rsidRPr="00E6615A" w:rsidRDefault="00214A08" w:rsidP="00E76A7B">
            <w:pPr>
              <w:tabs>
                <w:tab w:val="center" w:pos="1525"/>
              </w:tabs>
              <w:spacing w:after="0" w:line="240" w:lineRule="auto"/>
              <w:rPr>
                <w:rFonts w:cs="Arial"/>
                <w:spacing w:val="0"/>
                <w:sz w:val="20"/>
                <w:szCs w:val="20"/>
              </w:rPr>
            </w:pPr>
          </w:p>
        </w:tc>
      </w:tr>
      <w:tr w:rsidR="00214A08" w:rsidRPr="00E6615A" w14:paraId="2269E899" w14:textId="77777777" w:rsidTr="00E21BAA">
        <w:trPr>
          <w:trHeight w:val="423"/>
        </w:trPr>
        <w:tc>
          <w:tcPr>
            <w:tcW w:w="3686" w:type="dxa"/>
            <w:shd w:val="clear" w:color="auto" w:fill="BFBFBF"/>
            <w:hideMark/>
          </w:tcPr>
          <w:p w14:paraId="3A14EB1F" w14:textId="4B04DF1F" w:rsidR="00214A08" w:rsidRPr="00E6615A" w:rsidRDefault="00B64FCC" w:rsidP="00E76A7B">
            <w:pPr>
              <w:spacing w:after="0" w:line="240" w:lineRule="auto"/>
              <w:rPr>
                <w:rFonts w:cs="Arial"/>
                <w:spacing w:val="0"/>
                <w:sz w:val="20"/>
                <w:szCs w:val="20"/>
              </w:rPr>
            </w:pPr>
            <w:r>
              <w:rPr>
                <w:rFonts w:cs="Arial"/>
                <w:spacing w:val="0"/>
                <w:sz w:val="20"/>
                <w:szCs w:val="20"/>
              </w:rPr>
              <w:t>Regional Director</w:t>
            </w:r>
            <w:r w:rsidR="005C670C">
              <w:rPr>
                <w:rFonts w:cs="Arial"/>
                <w:spacing w:val="0"/>
                <w:sz w:val="20"/>
                <w:szCs w:val="20"/>
              </w:rPr>
              <w:t xml:space="preserve"> </w:t>
            </w:r>
            <w:r w:rsidR="00214A08" w:rsidRPr="00E6615A">
              <w:rPr>
                <w:rFonts w:cs="Arial"/>
                <w:spacing w:val="0"/>
                <w:sz w:val="20"/>
                <w:szCs w:val="20"/>
              </w:rPr>
              <w:t xml:space="preserve">signature* </w:t>
            </w:r>
          </w:p>
        </w:tc>
        <w:tc>
          <w:tcPr>
            <w:tcW w:w="9498" w:type="dxa"/>
            <w:shd w:val="clear" w:color="auto" w:fill="auto"/>
          </w:tcPr>
          <w:p w14:paraId="4F8CE07F" w14:textId="77777777" w:rsidR="00214A08" w:rsidRPr="00E6615A" w:rsidRDefault="00214A08" w:rsidP="00E76A7B">
            <w:pPr>
              <w:tabs>
                <w:tab w:val="center" w:pos="1525"/>
              </w:tabs>
              <w:spacing w:after="0" w:line="240" w:lineRule="auto"/>
              <w:rPr>
                <w:rFonts w:cs="Arial"/>
                <w:spacing w:val="0"/>
                <w:sz w:val="20"/>
                <w:szCs w:val="20"/>
              </w:rPr>
            </w:pPr>
          </w:p>
        </w:tc>
        <w:tc>
          <w:tcPr>
            <w:tcW w:w="850" w:type="dxa"/>
            <w:shd w:val="clear" w:color="auto" w:fill="BFBFBF"/>
            <w:hideMark/>
          </w:tcPr>
          <w:p w14:paraId="6A8D58FA" w14:textId="77777777" w:rsidR="00214A08" w:rsidRPr="00E6615A" w:rsidRDefault="00214A08" w:rsidP="00E76A7B">
            <w:pPr>
              <w:spacing w:after="0" w:line="240" w:lineRule="auto"/>
              <w:rPr>
                <w:rFonts w:cs="Arial"/>
                <w:spacing w:val="0"/>
                <w:sz w:val="20"/>
                <w:szCs w:val="20"/>
              </w:rPr>
            </w:pPr>
            <w:r w:rsidRPr="00E6615A">
              <w:rPr>
                <w:rFonts w:cs="Arial"/>
                <w:spacing w:val="0"/>
                <w:sz w:val="20"/>
                <w:szCs w:val="20"/>
              </w:rPr>
              <w:t>Date*</w:t>
            </w:r>
          </w:p>
        </w:tc>
        <w:tc>
          <w:tcPr>
            <w:tcW w:w="1572" w:type="dxa"/>
          </w:tcPr>
          <w:p w14:paraId="4B9B5DCA" w14:textId="77777777" w:rsidR="00214A08" w:rsidRPr="00E6615A" w:rsidRDefault="00214A08" w:rsidP="00E76A7B">
            <w:pPr>
              <w:tabs>
                <w:tab w:val="center" w:pos="1525"/>
              </w:tabs>
              <w:spacing w:after="0" w:line="240" w:lineRule="auto"/>
              <w:rPr>
                <w:rFonts w:cs="Arial"/>
                <w:spacing w:val="0"/>
                <w:sz w:val="20"/>
                <w:szCs w:val="20"/>
              </w:rPr>
            </w:pPr>
          </w:p>
        </w:tc>
      </w:tr>
    </w:tbl>
    <w:p w14:paraId="623BF14E" w14:textId="77777777" w:rsidR="00105E42" w:rsidRDefault="00105E42" w:rsidP="00105E42">
      <w:pPr>
        <w:rPr>
          <w:rFonts w:eastAsiaTheme="minorHAnsi" w:cs="Arial"/>
          <w:spacing w:val="0"/>
          <w:szCs w:val="20"/>
        </w:rPr>
      </w:pPr>
    </w:p>
    <w:tbl>
      <w:tblPr>
        <w:tblStyle w:val="TableGrid1"/>
        <w:tblW w:w="15594" w:type="dxa"/>
        <w:tblInd w:w="-176" w:type="dxa"/>
        <w:tblBorders>
          <w:insideV w:val="single" w:sz="4" w:space="0" w:color="808080" w:themeColor="background1" w:themeShade="80"/>
        </w:tblBorders>
        <w:tblLayout w:type="fixed"/>
        <w:tblLook w:val="04A0" w:firstRow="1" w:lastRow="0" w:firstColumn="1" w:lastColumn="0" w:noHBand="0" w:noVBand="1"/>
      </w:tblPr>
      <w:tblGrid>
        <w:gridCol w:w="15594"/>
      </w:tblGrid>
      <w:tr w:rsidR="00105E42" w:rsidRPr="00214A08" w14:paraId="487F8AA2" w14:textId="77777777" w:rsidTr="00220F7B">
        <w:trPr>
          <w:trHeight w:val="479"/>
        </w:trPr>
        <w:tc>
          <w:tcPr>
            <w:tcW w:w="15594" w:type="dxa"/>
            <w:shd w:val="clear" w:color="auto" w:fill="D2000B"/>
            <w:vAlign w:val="center"/>
            <w:hideMark/>
          </w:tcPr>
          <w:p w14:paraId="30A51767" w14:textId="77777777" w:rsidR="00105E42" w:rsidRPr="00214A08" w:rsidRDefault="00105E42" w:rsidP="00220F7B">
            <w:pPr>
              <w:tabs>
                <w:tab w:val="left" w:pos="10030"/>
              </w:tabs>
              <w:spacing w:after="0" w:line="240" w:lineRule="auto"/>
              <w:rPr>
                <w:rFonts w:cs="Arial"/>
                <w:color w:val="FFFFFF" w:themeColor="background1"/>
                <w:spacing w:val="0"/>
                <w:sz w:val="24"/>
                <w:szCs w:val="20"/>
              </w:rPr>
            </w:pPr>
            <w:r w:rsidRPr="00A304F8">
              <w:rPr>
                <w:rFonts w:cs="Arial"/>
                <w:b/>
                <w:color w:val="FFFFFF" w:themeColor="background1"/>
                <w:spacing w:val="0"/>
                <w:szCs w:val="20"/>
              </w:rPr>
              <w:t>Pro</w:t>
            </w:r>
            <w:r>
              <w:rPr>
                <w:rFonts w:cs="Arial"/>
                <w:b/>
                <w:color w:val="FFFFFF" w:themeColor="background1"/>
                <w:spacing w:val="0"/>
                <w:szCs w:val="20"/>
              </w:rPr>
              <w:t xml:space="preserve">fessional practice and learning </w:t>
            </w:r>
            <w:r w:rsidRPr="00EA4DB5">
              <w:rPr>
                <w:rFonts w:cs="Arial"/>
                <w:b/>
                <w:color w:val="FFFFFF" w:themeColor="background1"/>
                <w:spacing w:val="0"/>
                <w:szCs w:val="20"/>
              </w:rPr>
              <w:t>(</w:t>
            </w:r>
            <w:r>
              <w:rPr>
                <w:rFonts w:cs="Arial"/>
                <w:b/>
                <w:color w:val="FFFFFF" w:themeColor="background1"/>
                <w:spacing w:val="0"/>
                <w:szCs w:val="20"/>
              </w:rPr>
              <w:t>mid</w:t>
            </w:r>
            <w:r w:rsidRPr="00EA4DB5">
              <w:rPr>
                <w:rFonts w:cs="Arial"/>
                <w:b/>
                <w:color w:val="FFFFFF" w:themeColor="background1"/>
                <w:spacing w:val="0"/>
                <w:szCs w:val="20"/>
              </w:rPr>
              <w:t>-cycle)</w:t>
            </w:r>
            <w:r w:rsidRPr="00214A08">
              <w:rPr>
                <w:rFonts w:cs="Arial"/>
                <w:b/>
                <w:color w:val="FFFFFF" w:themeColor="background1"/>
                <w:spacing w:val="0"/>
                <w:sz w:val="24"/>
                <w:szCs w:val="20"/>
              </w:rPr>
              <w:tab/>
            </w:r>
          </w:p>
        </w:tc>
      </w:tr>
      <w:tr w:rsidR="00105E42" w:rsidRPr="005C670C" w14:paraId="037DC817" w14:textId="77777777" w:rsidTr="00220F7B">
        <w:trPr>
          <w:trHeight w:val="375"/>
        </w:trPr>
        <w:tc>
          <w:tcPr>
            <w:tcW w:w="15594" w:type="dxa"/>
            <w:shd w:val="clear" w:color="auto" w:fill="BFBFBF"/>
          </w:tcPr>
          <w:p w14:paraId="5FF635E0" w14:textId="77777777" w:rsidR="00105E42" w:rsidRPr="005C670C" w:rsidRDefault="00105E42" w:rsidP="00220F7B">
            <w:pPr>
              <w:spacing w:after="0" w:line="240" w:lineRule="auto"/>
              <w:rPr>
                <w:rFonts w:cs="Arial"/>
                <w:spacing w:val="0"/>
                <w:szCs w:val="20"/>
              </w:rPr>
            </w:pPr>
            <w:r>
              <w:rPr>
                <w:rFonts w:cs="Arial"/>
                <w:spacing w:val="0"/>
                <w:sz w:val="20"/>
                <w:szCs w:val="20"/>
              </w:rPr>
              <w:t>Mid cycle employee comments</w:t>
            </w:r>
          </w:p>
        </w:tc>
      </w:tr>
      <w:tr w:rsidR="00105E42" w:rsidRPr="005C670C" w14:paraId="2A003E63" w14:textId="77777777" w:rsidTr="00220F7B">
        <w:trPr>
          <w:trHeight w:val="375"/>
        </w:trPr>
        <w:tc>
          <w:tcPr>
            <w:tcW w:w="15594" w:type="dxa"/>
            <w:shd w:val="clear" w:color="auto" w:fill="auto"/>
            <w:hideMark/>
          </w:tcPr>
          <w:p w14:paraId="0B71DB8C" w14:textId="77777777" w:rsidR="00105E42" w:rsidRPr="005C670C" w:rsidRDefault="00105E42" w:rsidP="00220F7B">
            <w:pPr>
              <w:spacing w:after="0" w:line="240" w:lineRule="auto"/>
              <w:rPr>
                <w:rFonts w:cs="Arial"/>
                <w:spacing w:val="0"/>
                <w:sz w:val="20"/>
                <w:szCs w:val="20"/>
              </w:rPr>
            </w:pPr>
          </w:p>
        </w:tc>
      </w:tr>
      <w:tr w:rsidR="00105E42" w:rsidRPr="00B46873" w14:paraId="7650FDDD" w14:textId="77777777" w:rsidTr="00220F7B">
        <w:trPr>
          <w:trHeight w:val="360"/>
        </w:trPr>
        <w:tc>
          <w:tcPr>
            <w:tcW w:w="15594" w:type="dxa"/>
            <w:shd w:val="clear" w:color="auto" w:fill="BFBFBF" w:themeFill="background1" w:themeFillShade="BF"/>
          </w:tcPr>
          <w:p w14:paraId="66661C1A" w14:textId="77777777" w:rsidR="00105E42" w:rsidRPr="00B46873" w:rsidRDefault="00105E42" w:rsidP="00220F7B">
            <w:pPr>
              <w:tabs>
                <w:tab w:val="left" w:pos="5535"/>
              </w:tabs>
              <w:spacing w:after="0" w:line="240" w:lineRule="auto"/>
              <w:rPr>
                <w:rFonts w:cs="Arial"/>
                <w:spacing w:val="0"/>
                <w:sz w:val="20"/>
                <w:szCs w:val="20"/>
              </w:rPr>
            </w:pPr>
            <w:r>
              <w:rPr>
                <w:rFonts w:cs="Arial"/>
                <w:spacing w:val="0"/>
                <w:sz w:val="20"/>
                <w:szCs w:val="20"/>
              </w:rPr>
              <w:t>Mid cycle r</w:t>
            </w:r>
            <w:r w:rsidRPr="005C670C">
              <w:rPr>
                <w:rFonts w:cs="Arial"/>
                <w:spacing w:val="0"/>
                <w:sz w:val="20"/>
                <w:szCs w:val="20"/>
              </w:rPr>
              <w:t>eviewer comments</w:t>
            </w:r>
            <w:r>
              <w:rPr>
                <w:rFonts w:cs="Arial"/>
                <w:spacing w:val="0"/>
                <w:sz w:val="20"/>
                <w:szCs w:val="20"/>
              </w:rPr>
              <w:tab/>
            </w:r>
          </w:p>
        </w:tc>
      </w:tr>
      <w:tr w:rsidR="00105E42" w14:paraId="45BFC339" w14:textId="77777777" w:rsidTr="00220F7B">
        <w:trPr>
          <w:trHeight w:val="360"/>
        </w:trPr>
        <w:tc>
          <w:tcPr>
            <w:tcW w:w="15594" w:type="dxa"/>
            <w:shd w:val="clear" w:color="auto" w:fill="auto"/>
          </w:tcPr>
          <w:p w14:paraId="1C28011F" w14:textId="77777777" w:rsidR="00105E42" w:rsidRDefault="00105E42" w:rsidP="00220F7B">
            <w:pPr>
              <w:spacing w:after="0" w:line="240" w:lineRule="auto"/>
              <w:rPr>
                <w:rFonts w:cs="Arial"/>
                <w:spacing w:val="0"/>
                <w:szCs w:val="20"/>
              </w:rPr>
            </w:pPr>
          </w:p>
        </w:tc>
      </w:tr>
    </w:tbl>
    <w:p w14:paraId="68B14E0D" w14:textId="77777777" w:rsidR="00105E42" w:rsidRDefault="00105E42" w:rsidP="00105E42">
      <w:pPr>
        <w:rPr>
          <w:rFonts w:eastAsiaTheme="minorHAnsi" w:cs="Arial"/>
          <w:spacing w:val="0"/>
          <w:szCs w:val="20"/>
        </w:rPr>
      </w:pPr>
    </w:p>
    <w:tbl>
      <w:tblPr>
        <w:tblStyle w:val="TableGrid1"/>
        <w:tblW w:w="15594" w:type="dxa"/>
        <w:tblInd w:w="-176" w:type="dxa"/>
        <w:tblBorders>
          <w:insideV w:val="single" w:sz="4" w:space="0" w:color="808080" w:themeColor="background1" w:themeShade="80"/>
        </w:tblBorders>
        <w:tblLayout w:type="fixed"/>
        <w:tblLook w:val="04A0" w:firstRow="1" w:lastRow="0" w:firstColumn="1" w:lastColumn="0" w:noHBand="0" w:noVBand="1"/>
      </w:tblPr>
      <w:tblGrid>
        <w:gridCol w:w="3686"/>
        <w:gridCol w:w="9498"/>
        <w:gridCol w:w="850"/>
        <w:gridCol w:w="1560"/>
      </w:tblGrid>
      <w:tr w:rsidR="00105E42" w:rsidRPr="00E6615A" w14:paraId="7156D4C9" w14:textId="77777777" w:rsidTr="00220F7B">
        <w:trPr>
          <w:trHeight w:val="479"/>
        </w:trPr>
        <w:tc>
          <w:tcPr>
            <w:tcW w:w="15594" w:type="dxa"/>
            <w:gridSpan w:val="4"/>
            <w:shd w:val="clear" w:color="auto" w:fill="D2000B"/>
            <w:vAlign w:val="center"/>
            <w:hideMark/>
          </w:tcPr>
          <w:p w14:paraId="750C3B96" w14:textId="77777777" w:rsidR="00105E42" w:rsidRPr="00214A08" w:rsidRDefault="00105E42" w:rsidP="00220F7B">
            <w:pPr>
              <w:tabs>
                <w:tab w:val="left" w:pos="10030"/>
              </w:tabs>
              <w:spacing w:after="0" w:line="240" w:lineRule="auto"/>
              <w:rPr>
                <w:rFonts w:cs="Arial"/>
                <w:color w:val="FFFFFF" w:themeColor="background1"/>
                <w:spacing w:val="0"/>
                <w:sz w:val="24"/>
                <w:szCs w:val="20"/>
              </w:rPr>
            </w:pPr>
            <w:r w:rsidRPr="00EA4DB5">
              <w:rPr>
                <w:rFonts w:cs="Arial"/>
                <w:b/>
                <w:color w:val="FFFFFF" w:themeColor="background1"/>
                <w:spacing w:val="0"/>
                <w:szCs w:val="20"/>
              </w:rPr>
              <w:t>Feedback and review stage (end-cycle)</w:t>
            </w:r>
            <w:r w:rsidRPr="00214A08">
              <w:rPr>
                <w:rFonts w:cs="Arial"/>
                <w:b/>
                <w:color w:val="FFFFFF" w:themeColor="background1"/>
                <w:spacing w:val="0"/>
                <w:sz w:val="24"/>
                <w:szCs w:val="20"/>
              </w:rPr>
              <w:tab/>
            </w:r>
          </w:p>
        </w:tc>
      </w:tr>
      <w:tr w:rsidR="00105E42" w:rsidRPr="00E6615A" w14:paraId="24AB0C37" w14:textId="77777777" w:rsidTr="00220F7B">
        <w:trPr>
          <w:trHeight w:val="375"/>
        </w:trPr>
        <w:tc>
          <w:tcPr>
            <w:tcW w:w="15594" w:type="dxa"/>
            <w:gridSpan w:val="4"/>
            <w:shd w:val="clear" w:color="auto" w:fill="BFBFBF"/>
          </w:tcPr>
          <w:p w14:paraId="2B2E276B" w14:textId="77777777" w:rsidR="00105E42" w:rsidRPr="005C670C" w:rsidRDefault="00105E42" w:rsidP="00220F7B">
            <w:pPr>
              <w:spacing w:after="0" w:line="240" w:lineRule="auto"/>
              <w:rPr>
                <w:rFonts w:cs="Arial"/>
                <w:spacing w:val="0"/>
                <w:szCs w:val="20"/>
              </w:rPr>
            </w:pPr>
            <w:r>
              <w:rPr>
                <w:rFonts w:cs="Arial"/>
                <w:spacing w:val="0"/>
                <w:sz w:val="20"/>
                <w:szCs w:val="20"/>
              </w:rPr>
              <w:t>Overall employee comments</w:t>
            </w:r>
          </w:p>
        </w:tc>
      </w:tr>
      <w:tr w:rsidR="00105E42" w:rsidRPr="00E6615A" w14:paraId="43466C1A" w14:textId="77777777" w:rsidTr="00220F7B">
        <w:trPr>
          <w:trHeight w:val="375"/>
        </w:trPr>
        <w:tc>
          <w:tcPr>
            <w:tcW w:w="15594" w:type="dxa"/>
            <w:gridSpan w:val="4"/>
            <w:shd w:val="clear" w:color="auto" w:fill="auto"/>
            <w:hideMark/>
          </w:tcPr>
          <w:p w14:paraId="51005360" w14:textId="77777777" w:rsidR="00105E42" w:rsidRDefault="00105E42" w:rsidP="00220F7B">
            <w:pPr>
              <w:spacing w:after="0" w:line="240" w:lineRule="auto"/>
              <w:rPr>
                <w:rFonts w:cs="Arial"/>
                <w:spacing w:val="0"/>
                <w:sz w:val="20"/>
                <w:szCs w:val="20"/>
              </w:rPr>
            </w:pPr>
          </w:p>
          <w:p w14:paraId="148B68F6" w14:textId="77777777" w:rsidR="00105E42" w:rsidRPr="005C670C" w:rsidRDefault="00105E42" w:rsidP="00220F7B">
            <w:pPr>
              <w:spacing w:after="0" w:line="240" w:lineRule="auto"/>
              <w:rPr>
                <w:rFonts w:cs="Arial"/>
                <w:spacing w:val="0"/>
                <w:sz w:val="20"/>
                <w:szCs w:val="20"/>
              </w:rPr>
            </w:pPr>
          </w:p>
        </w:tc>
      </w:tr>
      <w:tr w:rsidR="00105E42" w:rsidRPr="00E6615A" w14:paraId="4D80145E" w14:textId="77777777" w:rsidTr="00220F7B">
        <w:trPr>
          <w:trHeight w:val="360"/>
        </w:trPr>
        <w:tc>
          <w:tcPr>
            <w:tcW w:w="15594" w:type="dxa"/>
            <w:gridSpan w:val="4"/>
            <w:shd w:val="clear" w:color="auto" w:fill="BFBFBF" w:themeFill="background1" w:themeFillShade="BF"/>
          </w:tcPr>
          <w:p w14:paraId="7FADE6E6" w14:textId="77777777" w:rsidR="00105E42" w:rsidRPr="00B46873" w:rsidRDefault="00105E42" w:rsidP="00220F7B">
            <w:pPr>
              <w:tabs>
                <w:tab w:val="left" w:pos="5535"/>
              </w:tabs>
              <w:spacing w:after="0" w:line="240" w:lineRule="auto"/>
              <w:rPr>
                <w:rFonts w:cs="Arial"/>
                <w:spacing w:val="0"/>
                <w:sz w:val="20"/>
                <w:szCs w:val="20"/>
              </w:rPr>
            </w:pPr>
            <w:r>
              <w:rPr>
                <w:rFonts w:cs="Arial"/>
                <w:spacing w:val="0"/>
                <w:sz w:val="20"/>
                <w:szCs w:val="20"/>
              </w:rPr>
              <w:t>Overall r</w:t>
            </w:r>
            <w:r w:rsidRPr="005C670C">
              <w:rPr>
                <w:rFonts w:cs="Arial"/>
                <w:spacing w:val="0"/>
                <w:sz w:val="20"/>
                <w:szCs w:val="20"/>
              </w:rPr>
              <w:t>eviewer comments</w:t>
            </w:r>
            <w:r>
              <w:rPr>
                <w:rFonts w:cs="Arial"/>
                <w:spacing w:val="0"/>
                <w:sz w:val="20"/>
                <w:szCs w:val="20"/>
              </w:rPr>
              <w:tab/>
            </w:r>
          </w:p>
        </w:tc>
      </w:tr>
      <w:tr w:rsidR="00105E42" w:rsidRPr="00E6615A" w14:paraId="48FFB49D" w14:textId="77777777" w:rsidTr="00220F7B">
        <w:trPr>
          <w:trHeight w:val="360"/>
        </w:trPr>
        <w:tc>
          <w:tcPr>
            <w:tcW w:w="15594" w:type="dxa"/>
            <w:gridSpan w:val="4"/>
            <w:shd w:val="clear" w:color="auto" w:fill="auto"/>
          </w:tcPr>
          <w:p w14:paraId="459A3C14" w14:textId="77777777" w:rsidR="00105E42" w:rsidRDefault="00105E42" w:rsidP="00220F7B">
            <w:pPr>
              <w:spacing w:after="0" w:line="240" w:lineRule="auto"/>
              <w:rPr>
                <w:rFonts w:cs="Arial"/>
                <w:spacing w:val="0"/>
                <w:szCs w:val="20"/>
              </w:rPr>
            </w:pPr>
          </w:p>
        </w:tc>
      </w:tr>
      <w:tr w:rsidR="00105E42" w:rsidRPr="00E6615A" w14:paraId="001E671B" w14:textId="77777777" w:rsidTr="00220F7B">
        <w:trPr>
          <w:trHeight w:val="409"/>
        </w:trPr>
        <w:tc>
          <w:tcPr>
            <w:tcW w:w="3686" w:type="dxa"/>
            <w:shd w:val="clear" w:color="auto" w:fill="BFBFBF"/>
          </w:tcPr>
          <w:p w14:paraId="14C0D3B7" w14:textId="77777777" w:rsidR="00105E42" w:rsidRDefault="00105E42" w:rsidP="00220F7B">
            <w:pPr>
              <w:spacing w:after="0" w:line="240" w:lineRule="auto"/>
              <w:rPr>
                <w:rFonts w:cs="Arial"/>
                <w:spacing w:val="0"/>
                <w:szCs w:val="20"/>
              </w:rPr>
            </w:pPr>
            <w:r w:rsidRPr="005253EE">
              <w:rPr>
                <w:rFonts w:cs="Arial"/>
                <w:spacing w:val="0"/>
                <w:sz w:val="20"/>
                <w:szCs w:val="20"/>
              </w:rPr>
              <w:t>Overall P&amp;D outcome</w:t>
            </w:r>
          </w:p>
        </w:tc>
        <w:tc>
          <w:tcPr>
            <w:tcW w:w="11908" w:type="dxa"/>
            <w:gridSpan w:val="3"/>
            <w:shd w:val="clear" w:color="auto" w:fill="auto"/>
          </w:tcPr>
          <w:p w14:paraId="4486BD71" w14:textId="77777777" w:rsidR="00105E42" w:rsidRPr="005C670C" w:rsidRDefault="00105E42" w:rsidP="00220F7B">
            <w:pPr>
              <w:spacing w:after="0" w:line="240" w:lineRule="auto"/>
              <w:rPr>
                <w:rFonts w:cs="Arial"/>
                <w:spacing w:val="0"/>
                <w:szCs w:val="20"/>
              </w:rPr>
            </w:pPr>
            <w:r>
              <w:rPr>
                <w:rFonts w:cs="Arial"/>
                <w:spacing w:val="0"/>
                <w:szCs w:val="20"/>
              </w:rPr>
              <w:t xml:space="preserve"> </w:t>
            </w:r>
            <w:r w:rsidRPr="005253EE">
              <w:rPr>
                <w:rFonts w:cs="Arial"/>
                <w:b/>
                <w:i/>
                <w:sz w:val="20"/>
              </w:rPr>
              <w:t>Meets / Does not meet</w:t>
            </w:r>
          </w:p>
        </w:tc>
      </w:tr>
      <w:tr w:rsidR="00105E42" w:rsidRPr="00E6615A" w14:paraId="1D709D91" w14:textId="77777777" w:rsidTr="00220F7B">
        <w:trPr>
          <w:trHeight w:val="409"/>
        </w:trPr>
        <w:tc>
          <w:tcPr>
            <w:tcW w:w="3686" w:type="dxa"/>
            <w:shd w:val="clear" w:color="auto" w:fill="BFBFBF"/>
          </w:tcPr>
          <w:p w14:paraId="29661C20" w14:textId="77777777" w:rsidR="00105E42" w:rsidRDefault="00105E42" w:rsidP="00220F7B">
            <w:pPr>
              <w:spacing w:after="0" w:line="240" w:lineRule="auto"/>
              <w:rPr>
                <w:rFonts w:cs="Arial"/>
                <w:spacing w:val="0"/>
                <w:szCs w:val="20"/>
              </w:rPr>
            </w:pPr>
            <w:r>
              <w:rPr>
                <w:rFonts w:cs="Arial"/>
                <w:spacing w:val="0"/>
                <w:sz w:val="20"/>
                <w:szCs w:val="20"/>
              </w:rPr>
              <w:t>E</w:t>
            </w:r>
            <w:r w:rsidRPr="005C670C">
              <w:rPr>
                <w:rFonts w:cs="Arial"/>
                <w:spacing w:val="0"/>
                <w:sz w:val="20"/>
                <w:szCs w:val="20"/>
              </w:rPr>
              <w:t>mployee signature</w:t>
            </w:r>
          </w:p>
        </w:tc>
        <w:tc>
          <w:tcPr>
            <w:tcW w:w="9498" w:type="dxa"/>
            <w:shd w:val="clear" w:color="auto" w:fill="auto"/>
          </w:tcPr>
          <w:p w14:paraId="4D51BCA3" w14:textId="77777777" w:rsidR="00105E42" w:rsidRPr="007628D8" w:rsidRDefault="00105E42" w:rsidP="00220F7B">
            <w:pPr>
              <w:spacing w:after="0" w:line="240" w:lineRule="auto"/>
              <w:rPr>
                <w:rFonts w:cs="Arial"/>
                <w:spacing w:val="0"/>
                <w:sz w:val="20"/>
                <w:szCs w:val="20"/>
              </w:rPr>
            </w:pPr>
          </w:p>
        </w:tc>
        <w:tc>
          <w:tcPr>
            <w:tcW w:w="850" w:type="dxa"/>
            <w:shd w:val="clear" w:color="auto" w:fill="BFBFBF"/>
          </w:tcPr>
          <w:p w14:paraId="53BE863E" w14:textId="77777777" w:rsidR="00105E42" w:rsidRPr="005C670C" w:rsidRDefault="00105E42" w:rsidP="00220F7B">
            <w:pPr>
              <w:tabs>
                <w:tab w:val="center" w:pos="1525"/>
              </w:tabs>
              <w:spacing w:after="0" w:line="240" w:lineRule="auto"/>
              <w:rPr>
                <w:rFonts w:cs="Arial"/>
                <w:spacing w:val="0"/>
                <w:szCs w:val="20"/>
              </w:rPr>
            </w:pPr>
            <w:r w:rsidRPr="005C670C">
              <w:rPr>
                <w:rFonts w:cs="Arial"/>
                <w:spacing w:val="0"/>
                <w:sz w:val="20"/>
                <w:szCs w:val="20"/>
              </w:rPr>
              <w:t>Date</w:t>
            </w:r>
          </w:p>
        </w:tc>
        <w:tc>
          <w:tcPr>
            <w:tcW w:w="1560" w:type="dxa"/>
            <w:shd w:val="clear" w:color="auto" w:fill="auto"/>
          </w:tcPr>
          <w:p w14:paraId="4F30C7DF" w14:textId="77777777" w:rsidR="00105E42" w:rsidRPr="007628D8" w:rsidRDefault="00105E42" w:rsidP="00220F7B">
            <w:pPr>
              <w:spacing w:after="0" w:line="240" w:lineRule="auto"/>
              <w:rPr>
                <w:rFonts w:cs="Arial"/>
                <w:spacing w:val="0"/>
                <w:sz w:val="20"/>
                <w:szCs w:val="20"/>
              </w:rPr>
            </w:pPr>
          </w:p>
        </w:tc>
      </w:tr>
      <w:tr w:rsidR="00105E42" w:rsidRPr="00E6615A" w14:paraId="297DEDA7" w14:textId="77777777" w:rsidTr="00220F7B">
        <w:trPr>
          <w:trHeight w:val="414"/>
        </w:trPr>
        <w:tc>
          <w:tcPr>
            <w:tcW w:w="3686" w:type="dxa"/>
            <w:shd w:val="clear" w:color="auto" w:fill="BFBFBF"/>
            <w:hideMark/>
          </w:tcPr>
          <w:p w14:paraId="04597834" w14:textId="77777777" w:rsidR="00105E42" w:rsidRPr="005C670C" w:rsidRDefault="00105E42" w:rsidP="00220F7B">
            <w:pPr>
              <w:spacing w:after="0" w:line="240" w:lineRule="auto"/>
              <w:rPr>
                <w:rFonts w:cs="Arial"/>
                <w:spacing w:val="0"/>
                <w:sz w:val="20"/>
                <w:szCs w:val="20"/>
              </w:rPr>
            </w:pPr>
            <w:r w:rsidRPr="005C670C">
              <w:rPr>
                <w:rFonts w:cs="Arial"/>
                <w:spacing w:val="0"/>
                <w:sz w:val="20"/>
                <w:szCs w:val="20"/>
              </w:rPr>
              <w:t>Reviewer signature</w:t>
            </w:r>
          </w:p>
        </w:tc>
        <w:tc>
          <w:tcPr>
            <w:tcW w:w="9498" w:type="dxa"/>
            <w:shd w:val="clear" w:color="auto" w:fill="auto"/>
          </w:tcPr>
          <w:p w14:paraId="77652307" w14:textId="77777777" w:rsidR="00105E42" w:rsidRPr="007628D8" w:rsidRDefault="00105E42" w:rsidP="00220F7B">
            <w:pPr>
              <w:spacing w:after="0" w:line="240" w:lineRule="auto"/>
              <w:rPr>
                <w:rFonts w:cs="Arial"/>
                <w:spacing w:val="0"/>
                <w:sz w:val="20"/>
                <w:szCs w:val="20"/>
              </w:rPr>
            </w:pPr>
          </w:p>
        </w:tc>
        <w:tc>
          <w:tcPr>
            <w:tcW w:w="850" w:type="dxa"/>
            <w:shd w:val="clear" w:color="auto" w:fill="BFBFBF"/>
            <w:hideMark/>
          </w:tcPr>
          <w:p w14:paraId="7DFDAFF6" w14:textId="77777777" w:rsidR="00105E42" w:rsidRPr="005C670C" w:rsidRDefault="00105E42" w:rsidP="00220F7B">
            <w:pPr>
              <w:spacing w:after="0" w:line="240" w:lineRule="auto"/>
              <w:rPr>
                <w:rFonts w:cs="Arial"/>
                <w:spacing w:val="0"/>
                <w:sz w:val="20"/>
                <w:szCs w:val="20"/>
              </w:rPr>
            </w:pPr>
            <w:r w:rsidRPr="005C670C">
              <w:rPr>
                <w:rFonts w:cs="Arial"/>
                <w:spacing w:val="0"/>
                <w:sz w:val="20"/>
                <w:szCs w:val="20"/>
              </w:rPr>
              <w:t>Date</w:t>
            </w:r>
          </w:p>
        </w:tc>
        <w:tc>
          <w:tcPr>
            <w:tcW w:w="1560" w:type="dxa"/>
          </w:tcPr>
          <w:p w14:paraId="08546A47" w14:textId="77777777" w:rsidR="00105E42" w:rsidRPr="005C670C" w:rsidRDefault="00105E42" w:rsidP="00220F7B">
            <w:pPr>
              <w:spacing w:after="0" w:line="240" w:lineRule="auto"/>
              <w:rPr>
                <w:rFonts w:cs="Arial"/>
                <w:spacing w:val="0"/>
                <w:sz w:val="20"/>
                <w:szCs w:val="20"/>
              </w:rPr>
            </w:pPr>
          </w:p>
        </w:tc>
      </w:tr>
      <w:tr w:rsidR="00105E42" w:rsidRPr="00E6615A" w14:paraId="50F9DC6F" w14:textId="77777777" w:rsidTr="00220F7B">
        <w:trPr>
          <w:trHeight w:val="414"/>
        </w:trPr>
        <w:tc>
          <w:tcPr>
            <w:tcW w:w="3686" w:type="dxa"/>
            <w:shd w:val="clear" w:color="auto" w:fill="BFBFBF"/>
          </w:tcPr>
          <w:p w14:paraId="5F12DA8F" w14:textId="77777777" w:rsidR="00105E42" w:rsidRPr="005C670C" w:rsidRDefault="00105E42" w:rsidP="00220F7B">
            <w:pPr>
              <w:spacing w:after="0" w:line="240" w:lineRule="auto"/>
              <w:rPr>
                <w:rFonts w:cs="Arial"/>
                <w:spacing w:val="0"/>
                <w:szCs w:val="20"/>
              </w:rPr>
            </w:pPr>
            <w:r>
              <w:rPr>
                <w:rFonts w:cs="Arial"/>
                <w:spacing w:val="0"/>
                <w:sz w:val="20"/>
                <w:szCs w:val="20"/>
              </w:rPr>
              <w:t>Principal</w:t>
            </w:r>
            <w:r w:rsidRPr="005C670C">
              <w:rPr>
                <w:rFonts w:cs="Arial"/>
                <w:spacing w:val="0"/>
                <w:sz w:val="20"/>
                <w:szCs w:val="20"/>
              </w:rPr>
              <w:t xml:space="preserve"> signature*</w:t>
            </w:r>
          </w:p>
        </w:tc>
        <w:tc>
          <w:tcPr>
            <w:tcW w:w="9498" w:type="dxa"/>
            <w:shd w:val="clear" w:color="auto" w:fill="auto"/>
          </w:tcPr>
          <w:p w14:paraId="7157974F" w14:textId="77777777" w:rsidR="00105E42" w:rsidRPr="007628D8" w:rsidRDefault="00105E42" w:rsidP="00220F7B">
            <w:pPr>
              <w:spacing w:after="0" w:line="240" w:lineRule="auto"/>
              <w:rPr>
                <w:rFonts w:cs="Arial"/>
                <w:spacing w:val="0"/>
                <w:sz w:val="20"/>
                <w:szCs w:val="20"/>
              </w:rPr>
            </w:pPr>
          </w:p>
        </w:tc>
        <w:tc>
          <w:tcPr>
            <w:tcW w:w="850" w:type="dxa"/>
            <w:shd w:val="clear" w:color="auto" w:fill="BFBFBF"/>
          </w:tcPr>
          <w:p w14:paraId="4854991A" w14:textId="77777777" w:rsidR="00105E42" w:rsidRPr="005C670C" w:rsidRDefault="00105E42" w:rsidP="00220F7B">
            <w:pPr>
              <w:spacing w:after="0" w:line="240" w:lineRule="auto"/>
              <w:rPr>
                <w:rFonts w:cs="Arial"/>
                <w:spacing w:val="0"/>
                <w:szCs w:val="20"/>
              </w:rPr>
            </w:pPr>
            <w:r w:rsidRPr="005C670C">
              <w:rPr>
                <w:rFonts w:cs="Arial"/>
                <w:spacing w:val="0"/>
                <w:sz w:val="20"/>
                <w:szCs w:val="20"/>
              </w:rPr>
              <w:t>Date</w:t>
            </w:r>
            <w:r>
              <w:rPr>
                <w:rFonts w:cs="Arial"/>
                <w:spacing w:val="0"/>
                <w:sz w:val="20"/>
                <w:szCs w:val="20"/>
              </w:rPr>
              <w:t>*</w:t>
            </w:r>
          </w:p>
        </w:tc>
        <w:tc>
          <w:tcPr>
            <w:tcW w:w="1560" w:type="dxa"/>
          </w:tcPr>
          <w:p w14:paraId="70824765" w14:textId="77777777" w:rsidR="00105E42" w:rsidRPr="007628D8" w:rsidRDefault="00105E42" w:rsidP="00220F7B">
            <w:pPr>
              <w:spacing w:after="0" w:line="240" w:lineRule="auto"/>
              <w:rPr>
                <w:rFonts w:cs="Arial"/>
                <w:spacing w:val="0"/>
                <w:sz w:val="20"/>
                <w:szCs w:val="20"/>
              </w:rPr>
            </w:pPr>
          </w:p>
        </w:tc>
      </w:tr>
    </w:tbl>
    <w:p w14:paraId="1C8A7A26" w14:textId="77777777" w:rsidR="00105E42" w:rsidRDefault="00105E42" w:rsidP="00105E42">
      <w:pPr>
        <w:spacing w:after="0" w:line="240" w:lineRule="auto"/>
        <w:ind w:right="-643" w:hanging="284"/>
        <w:rPr>
          <w:rFonts w:eastAsiaTheme="minorHAnsi" w:cs="Arial"/>
          <w:spacing w:val="0"/>
          <w:sz w:val="16"/>
          <w:szCs w:val="20"/>
        </w:rPr>
      </w:pPr>
      <w:r w:rsidRPr="00E6615A">
        <w:rPr>
          <w:rFonts w:eastAsiaTheme="minorHAnsi" w:cs="Arial"/>
          <w:spacing w:val="0"/>
          <w:sz w:val="16"/>
          <w:szCs w:val="20"/>
        </w:rPr>
        <w:t xml:space="preserve">*Required </w:t>
      </w:r>
      <w:r>
        <w:rPr>
          <w:rFonts w:eastAsiaTheme="minorHAnsi" w:cs="Arial"/>
          <w:spacing w:val="0"/>
          <w:sz w:val="16"/>
          <w:szCs w:val="20"/>
        </w:rPr>
        <w:t>if reviewer is not Principal</w:t>
      </w:r>
    </w:p>
    <w:p w14:paraId="78CE0556" w14:textId="77777777" w:rsidR="005253EE" w:rsidRDefault="005253EE" w:rsidP="00E76A7B">
      <w:pPr>
        <w:spacing w:after="0" w:line="240" w:lineRule="auto"/>
        <w:rPr>
          <w:rFonts w:eastAsiaTheme="minorHAnsi" w:cs="Arial"/>
          <w:spacing w:val="0"/>
          <w:szCs w:val="20"/>
        </w:rPr>
      </w:pPr>
    </w:p>
    <w:p w14:paraId="12AF9BDF" w14:textId="77777777" w:rsidR="005253EE" w:rsidRPr="00E6615A" w:rsidRDefault="005253EE" w:rsidP="00E76A7B">
      <w:pPr>
        <w:spacing w:after="0" w:line="240" w:lineRule="auto"/>
        <w:rPr>
          <w:rFonts w:eastAsiaTheme="minorHAnsi" w:cs="Arial"/>
          <w:spacing w:val="0"/>
          <w:szCs w:val="20"/>
        </w:rPr>
      </w:pPr>
    </w:p>
    <w:p w14:paraId="32BEB558" w14:textId="77777777" w:rsidR="005253EE" w:rsidRDefault="005253EE">
      <w:pPr>
        <w:spacing w:after="0" w:line="240" w:lineRule="auto"/>
        <w:ind w:right="-643" w:hanging="284"/>
        <w:rPr>
          <w:rFonts w:eastAsiaTheme="minorHAnsi" w:cs="Arial"/>
          <w:spacing w:val="0"/>
          <w:sz w:val="16"/>
          <w:szCs w:val="20"/>
        </w:rPr>
      </w:pPr>
    </w:p>
    <w:sectPr w:rsidR="005253EE" w:rsidSect="00E67838">
      <w:pgSz w:w="16840" w:h="11907" w:orient="landscape" w:code="9"/>
      <w:pgMar w:top="851" w:right="851" w:bottom="851" w:left="851" w:header="284" w:footer="49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8847" w14:textId="77777777" w:rsidR="005B3E7A" w:rsidRDefault="005B3E7A">
      <w:r>
        <w:separator/>
      </w:r>
    </w:p>
  </w:endnote>
  <w:endnote w:type="continuationSeparator" w:id="0">
    <w:p w14:paraId="688A20F2" w14:textId="77777777" w:rsidR="005B3E7A" w:rsidRDefault="005B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1" w:type="dxa"/>
      <w:tblLayout w:type="fixed"/>
      <w:tblCellMar>
        <w:left w:w="0" w:type="dxa"/>
        <w:right w:w="0" w:type="dxa"/>
      </w:tblCellMar>
      <w:tblLook w:val="01E0" w:firstRow="1" w:lastRow="1" w:firstColumn="1" w:lastColumn="1" w:noHBand="0" w:noVBand="0"/>
    </w:tblPr>
    <w:tblGrid>
      <w:gridCol w:w="5103"/>
      <w:gridCol w:w="618"/>
    </w:tblGrid>
    <w:tr w:rsidR="001E4D49" w14:paraId="7DE89364" w14:textId="77777777" w:rsidTr="00956999">
      <w:tc>
        <w:tcPr>
          <w:tcW w:w="5103" w:type="dxa"/>
          <w:shd w:val="clear" w:color="auto" w:fill="auto"/>
        </w:tcPr>
        <w:p w14:paraId="35EDE1AA" w14:textId="77777777" w:rsidR="001E4D49" w:rsidRPr="00747063" w:rsidRDefault="000D7442"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AC2746">
              <w:rPr>
                <w:noProof/>
              </w:rPr>
              <w:t>Performance and Development Process 2015/2016</w:t>
            </w:r>
          </w:fldSimple>
        </w:p>
      </w:tc>
      <w:tc>
        <w:tcPr>
          <w:tcW w:w="618" w:type="dxa"/>
          <w:shd w:val="clear" w:color="auto" w:fill="auto"/>
        </w:tcPr>
        <w:p w14:paraId="01F70E34" w14:textId="77777777" w:rsidR="001E4D49" w:rsidRPr="00BB6565" w:rsidRDefault="001E4D49"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5E6B4D81" w14:textId="77777777" w:rsidR="001E4D49" w:rsidRPr="000D4779" w:rsidRDefault="001E4D49"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F71A" w14:textId="5F63A647" w:rsidR="001E4D49" w:rsidRPr="00105E42" w:rsidRDefault="00105E42" w:rsidP="00105E42">
    <w:pPr>
      <w:pStyle w:val="Footer"/>
      <w:jc w:val="both"/>
      <w:rPr>
        <w:color w:val="auto"/>
      </w:rPr>
    </w:pPr>
    <w:r w:rsidRPr="00105E42">
      <w:rPr>
        <w:i/>
        <w:color w:val="auto"/>
      </w:rPr>
      <w:t>Teacher Code_PDP_V1_XXXX15</w:t>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22693F" w:rsidRPr="00105E42">
      <w:rPr>
        <w:noProof/>
        <w:color w:val="auto"/>
      </w:rPr>
      <w:tab/>
    </w:r>
    <w:r w:rsidR="001E4D49" w:rsidRPr="00105E42">
      <w:rPr>
        <w:rFonts w:cs="Arial"/>
        <w:b w:val="0"/>
        <w:noProof/>
        <w:color w:val="auto"/>
        <w:sz w:val="18"/>
        <w:szCs w:val="22"/>
      </w:rPr>
      <w:fldChar w:fldCharType="begin"/>
    </w:r>
    <w:r w:rsidR="001E4D49" w:rsidRPr="00105E42">
      <w:rPr>
        <w:rFonts w:cs="Arial"/>
        <w:b w:val="0"/>
        <w:noProof/>
        <w:color w:val="auto"/>
        <w:sz w:val="18"/>
        <w:szCs w:val="22"/>
      </w:rPr>
      <w:instrText xml:space="preserve"> PAGE  \* Arabic  \* MERGEFORMAT </w:instrText>
    </w:r>
    <w:r w:rsidR="001E4D49" w:rsidRPr="00105E42">
      <w:rPr>
        <w:rFonts w:cs="Arial"/>
        <w:b w:val="0"/>
        <w:noProof/>
        <w:color w:val="auto"/>
        <w:sz w:val="18"/>
        <w:szCs w:val="22"/>
      </w:rPr>
      <w:fldChar w:fldCharType="separate"/>
    </w:r>
    <w:r w:rsidR="00690C43">
      <w:rPr>
        <w:rFonts w:cs="Arial"/>
        <w:b w:val="0"/>
        <w:noProof/>
        <w:color w:val="auto"/>
        <w:sz w:val="18"/>
        <w:szCs w:val="22"/>
      </w:rPr>
      <w:t>6</w:t>
    </w:r>
    <w:r w:rsidR="001E4D49" w:rsidRPr="00105E42">
      <w:rPr>
        <w:rFonts w:cs="Arial"/>
        <w:b w:val="0"/>
        <w:noProof/>
        <w:color w:val="auto"/>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b w:val="0"/>
        <w:color w:val="auto"/>
        <w:sz w:val="18"/>
        <w:szCs w:val="22"/>
      </w:rPr>
      <w:id w:val="-876464478"/>
      <w:docPartObj>
        <w:docPartGallery w:val="Page Numbers (Bottom of Page)"/>
        <w:docPartUnique/>
      </w:docPartObj>
    </w:sdtPr>
    <w:sdtEndPr/>
    <w:sdtContent>
      <w:p w14:paraId="1FC069B4" w14:textId="7953A4F2" w:rsidR="001E4D49" w:rsidRPr="00783FF0" w:rsidRDefault="00783FF0" w:rsidP="008D4E0B">
        <w:pPr>
          <w:pStyle w:val="Footer"/>
          <w:tabs>
            <w:tab w:val="left" w:pos="2694"/>
          </w:tabs>
          <w:ind w:hanging="2127"/>
          <w:rPr>
            <w:rFonts w:cs="Arial"/>
            <w:b w:val="0"/>
            <w:color w:val="auto"/>
            <w:sz w:val="18"/>
            <w:szCs w:val="22"/>
          </w:rPr>
        </w:pPr>
        <w:r w:rsidRPr="00783FF0">
          <w:rPr>
            <w:rFonts w:cs="Arial"/>
            <w:b w:val="0"/>
            <w:color w:val="auto"/>
            <w:sz w:val="18"/>
            <w:szCs w:val="22"/>
          </w:rPr>
          <w:t>Department of Education and Training</w:t>
        </w:r>
        <w:sdt>
          <w:sdtPr>
            <w:rPr>
              <w:rFonts w:cs="Arial"/>
              <w:b w:val="0"/>
              <w:color w:val="auto"/>
              <w:sz w:val="18"/>
              <w:szCs w:val="22"/>
            </w:rPr>
            <w:id w:val="1419827142"/>
            <w:docPartObj>
              <w:docPartGallery w:val="Page Numbers (Top of Page)"/>
              <w:docPartUnique/>
            </w:docPartObj>
          </w:sdtPr>
          <w:sdtEndPr/>
          <w:sdtContent>
            <w:r w:rsidRPr="00783FF0">
              <w:rPr>
                <w:rFonts w:cs="Arial"/>
                <w:b w:val="0"/>
                <w:color w:val="auto"/>
                <w:sz w:val="18"/>
                <w:szCs w:val="22"/>
              </w:rPr>
              <w:t xml:space="preserve"> </w:t>
            </w:r>
          </w:sdtContent>
        </w:sdt>
        <w:r w:rsidRPr="00783FF0">
          <w:rPr>
            <w:rFonts w:cs="Arial"/>
            <w:b w:val="0"/>
            <w:color w:val="auto"/>
            <w:sz w:val="18"/>
            <w:szCs w:val="22"/>
          </w:rPr>
          <w:t xml:space="preserve"> </w:t>
        </w:r>
        <w:r>
          <w:rPr>
            <w:rFonts w:cs="Arial"/>
            <w:b w:val="0"/>
            <w:color w:val="auto"/>
            <w:sz w:val="18"/>
            <w:szCs w:val="22"/>
          </w:rPr>
          <w:tab/>
        </w:r>
        <w:r>
          <w:rPr>
            <w:rFonts w:cs="Arial"/>
            <w:b w:val="0"/>
            <w:color w:val="auto"/>
            <w:sz w:val="18"/>
            <w:szCs w:val="22"/>
          </w:rPr>
          <w:tab/>
        </w:r>
        <w:r>
          <w:rPr>
            <w:rFonts w:cs="Arial"/>
            <w:b w:val="0"/>
            <w:color w:val="auto"/>
            <w:sz w:val="18"/>
            <w:szCs w:val="22"/>
          </w:rPr>
          <w:tab/>
        </w:r>
        <w:r>
          <w:rPr>
            <w:rFonts w:cs="Arial"/>
            <w:b w:val="0"/>
            <w:color w:val="auto"/>
            <w:sz w:val="18"/>
            <w:szCs w:val="22"/>
          </w:rPr>
          <w:tab/>
        </w:r>
        <w:r>
          <w:rPr>
            <w:rFonts w:cs="Arial"/>
            <w:b w:val="0"/>
            <w:color w:val="auto"/>
            <w:sz w:val="18"/>
            <w:szCs w:val="22"/>
          </w:rPr>
          <w:tab/>
        </w:r>
        <w:r>
          <w:rPr>
            <w:rFonts w:cs="Arial"/>
            <w:b w:val="0"/>
            <w:color w:val="auto"/>
            <w:sz w:val="18"/>
            <w:szCs w:val="22"/>
          </w:rPr>
          <w:tab/>
        </w:r>
        <w:r>
          <w:rPr>
            <w:rFonts w:cs="Arial"/>
            <w:b w:val="0"/>
            <w:color w:val="auto"/>
            <w:sz w:val="18"/>
            <w:szCs w:val="22"/>
          </w:rPr>
          <w:tab/>
        </w:r>
        <w:r>
          <w:rPr>
            <w:rFonts w:cs="Arial"/>
            <w:b w:val="0"/>
            <w:color w:val="auto"/>
            <w:sz w:val="18"/>
            <w:szCs w:val="22"/>
          </w:rPr>
          <w:tab/>
        </w:r>
        <w:r w:rsidRPr="00783FF0">
          <w:rPr>
            <w:rFonts w:cs="Arial"/>
            <w:b w:val="0"/>
            <w:color w:val="auto"/>
            <w:sz w:val="18"/>
            <w:szCs w:val="22"/>
          </w:rPr>
          <w:fldChar w:fldCharType="begin"/>
        </w:r>
        <w:r w:rsidRPr="00783FF0">
          <w:rPr>
            <w:rFonts w:cs="Arial"/>
            <w:b w:val="0"/>
            <w:color w:val="auto"/>
            <w:sz w:val="18"/>
            <w:szCs w:val="22"/>
          </w:rPr>
          <w:instrText xml:space="preserve"> PAGE   \* MERGEFORMAT </w:instrText>
        </w:r>
        <w:r w:rsidRPr="00783FF0">
          <w:rPr>
            <w:rFonts w:cs="Arial"/>
            <w:b w:val="0"/>
            <w:color w:val="auto"/>
            <w:sz w:val="18"/>
            <w:szCs w:val="22"/>
          </w:rPr>
          <w:fldChar w:fldCharType="separate"/>
        </w:r>
        <w:r w:rsidR="006B7C02">
          <w:rPr>
            <w:rFonts w:cs="Arial"/>
            <w:b w:val="0"/>
            <w:noProof/>
            <w:color w:val="auto"/>
            <w:sz w:val="18"/>
            <w:szCs w:val="22"/>
          </w:rPr>
          <w:t>1</w:t>
        </w:r>
        <w:r w:rsidRPr="00783FF0">
          <w:rPr>
            <w:rFonts w:cs="Arial"/>
            <w:b w:val="0"/>
            <w:color w:val="auto"/>
            <w:sz w:val="18"/>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9D82" w14:textId="77777777" w:rsidR="005B3E7A" w:rsidRDefault="005B3E7A">
      <w:r>
        <w:separator/>
      </w:r>
    </w:p>
  </w:footnote>
  <w:footnote w:type="continuationSeparator" w:id="0">
    <w:p w14:paraId="5C0AE20D" w14:textId="77777777" w:rsidR="005B3E7A" w:rsidRDefault="005B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5873" w14:textId="77777777" w:rsidR="001E4D49" w:rsidRDefault="001E4D49">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1E4D49" w14:paraId="28495630" w14:textId="77777777" w:rsidTr="00956999">
      <w:trPr>
        <w:trHeight w:hRule="exact" w:val="960"/>
      </w:trPr>
      <w:tc>
        <w:tcPr>
          <w:tcW w:w="10233" w:type="dxa"/>
          <w:shd w:val="clear" w:color="auto" w:fill="auto"/>
        </w:tcPr>
        <w:p w14:paraId="03352140" w14:textId="77777777" w:rsidR="001E4D49" w:rsidRDefault="001E4D49">
          <w:pPr>
            <w:pStyle w:val="Header"/>
          </w:pPr>
        </w:p>
      </w:tc>
    </w:tr>
  </w:tbl>
  <w:p w14:paraId="207C4349" w14:textId="1D7E0983" w:rsidR="001E4D49" w:rsidRDefault="001E4D49">
    <w:pPr>
      <w:pStyle w:val="Header"/>
    </w:pPr>
    <w:r>
      <w:rPr>
        <w:noProof/>
        <w:lang w:val="en-US"/>
      </w:rPr>
      <mc:AlternateContent>
        <mc:Choice Requires="wpg">
          <w:drawing>
            <wp:anchor distT="0" distB="0" distL="114300" distR="114300" simplePos="0" relativeHeight="251656704" behindDoc="0" locked="1" layoutInCell="1" allowOverlap="1" wp14:anchorId="741E9C27" wp14:editId="25ED590D">
              <wp:simplePos x="0" y="0"/>
              <wp:positionH relativeFrom="page">
                <wp:posOffset>717550</wp:posOffset>
              </wp:positionH>
              <wp:positionV relativeFrom="page">
                <wp:posOffset>361950</wp:posOffset>
              </wp:positionV>
              <wp:extent cx="2407285" cy="427990"/>
              <wp:effectExtent l="6350" t="6350" r="0" b="0"/>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9297 w 5269"/>
                            <a:gd name="T1" fmla="*/ 1129 h 3012"/>
                            <a:gd name="T2" fmla="*/ 9760 w 5269"/>
                            <a:gd name="T3" fmla="*/ 3019 h 3012"/>
                            <a:gd name="T4" fmla="*/ 10233 w 5269"/>
                            <a:gd name="T5" fmla="*/ 2457 h 3012"/>
                            <a:gd name="T6" fmla="*/ 9760 w 5269"/>
                            <a:gd name="T7" fmla="*/ 3019 h 3012"/>
                            <a:gd name="T8" fmla="*/ 10278 w 5269"/>
                            <a:gd name="T9" fmla="*/ 288 h 3012"/>
                            <a:gd name="T10" fmla="*/ 10724 w 5269"/>
                            <a:gd name="T11" fmla="*/ 1346 h 3012"/>
                            <a:gd name="T12" fmla="*/ 10956 w 5269"/>
                            <a:gd name="T13" fmla="*/ 945 h 3012"/>
                            <a:gd name="T14" fmla="*/ 10464 w 5269"/>
                            <a:gd name="T15" fmla="*/ 1847 h 3012"/>
                            <a:gd name="T16" fmla="*/ 7419 w 5269"/>
                            <a:gd name="T17" fmla="*/ 5232 h 3012"/>
                            <a:gd name="T18" fmla="*/ 3952 w 5269"/>
                            <a:gd name="T19" fmla="*/ 3631 h 3012"/>
                            <a:gd name="T20" fmla="*/ 2497 w 5269"/>
                            <a:gd name="T21" fmla="*/ 3454 h 3012"/>
                            <a:gd name="T22" fmla="*/ 7745 w 5269"/>
                            <a:gd name="T23" fmla="*/ 3454 h 3012"/>
                            <a:gd name="T24" fmla="*/ 0 w 5269"/>
                            <a:gd name="T25" fmla="*/ 7115 h 3012"/>
                            <a:gd name="T26" fmla="*/ 8832 w 5269"/>
                            <a:gd name="T27" fmla="*/ 3366 h 3012"/>
                            <a:gd name="T28" fmla="*/ 8877 w 5269"/>
                            <a:gd name="T29" fmla="*/ 3801 h 3012"/>
                            <a:gd name="T30" fmla="*/ 8697 w 5269"/>
                            <a:gd name="T31" fmla="*/ 3468 h 3012"/>
                            <a:gd name="T32" fmla="*/ 7788 w 5269"/>
                            <a:gd name="T33" fmla="*/ 3803 h 3012"/>
                            <a:gd name="T34" fmla="*/ 6548 w 5269"/>
                            <a:gd name="T35" fmla="*/ 3395 h 3012"/>
                            <a:gd name="T36" fmla="*/ 7396 w 5269"/>
                            <a:gd name="T37" fmla="*/ 3624 h 3012"/>
                            <a:gd name="T38" fmla="*/ 7051 w 5269"/>
                            <a:gd name="T39" fmla="*/ 3565 h 3012"/>
                            <a:gd name="T40" fmla="*/ 6706 w 5269"/>
                            <a:gd name="T41" fmla="*/ 3565 h 3012"/>
                            <a:gd name="T42" fmla="*/ 6097 w 5269"/>
                            <a:gd name="T43" fmla="*/ 3347 h 3012"/>
                            <a:gd name="T44" fmla="*/ 6321 w 5269"/>
                            <a:gd name="T45" fmla="*/ 3806 h 3012"/>
                            <a:gd name="T46" fmla="*/ 5969 w 5269"/>
                            <a:gd name="T47" fmla="*/ 3806 h 3012"/>
                            <a:gd name="T48" fmla="*/ 5898 w 5269"/>
                            <a:gd name="T49" fmla="*/ 3494 h 3012"/>
                            <a:gd name="T50" fmla="*/ 5558 w 5269"/>
                            <a:gd name="T51" fmla="*/ 3395 h 3012"/>
                            <a:gd name="T52" fmla="*/ 5485 w 5269"/>
                            <a:gd name="T53" fmla="*/ 3725 h 3012"/>
                            <a:gd name="T54" fmla="*/ 4571 w 5269"/>
                            <a:gd name="T55" fmla="*/ 3442 h 3012"/>
                            <a:gd name="T56" fmla="*/ 4677 w 5269"/>
                            <a:gd name="T57" fmla="*/ 3905 h 3012"/>
                            <a:gd name="T58" fmla="*/ 4110 w 5269"/>
                            <a:gd name="T59" fmla="*/ 3905 h 3012"/>
                            <a:gd name="T60" fmla="*/ 2501 w 5269"/>
                            <a:gd name="T61" fmla="*/ 3352 h 3012"/>
                            <a:gd name="T62" fmla="*/ 2716 w 5269"/>
                            <a:gd name="T63" fmla="*/ 3883 h 3012"/>
                            <a:gd name="T64" fmla="*/ 2034 w 5269"/>
                            <a:gd name="T65" fmla="*/ 3208 h 3012"/>
                            <a:gd name="T66" fmla="*/ 2034 w 5269"/>
                            <a:gd name="T67" fmla="*/ 3732 h 3012"/>
                            <a:gd name="T68" fmla="*/ 1904 w 5269"/>
                            <a:gd name="T69" fmla="*/ 3468 h 3012"/>
                            <a:gd name="T70" fmla="*/ 1339 w 5269"/>
                            <a:gd name="T71" fmla="*/ 3366 h 3012"/>
                            <a:gd name="T72" fmla="*/ 1786 w 5269"/>
                            <a:gd name="T73" fmla="*/ 3891 h 3012"/>
                            <a:gd name="T74" fmla="*/ 893 w 5269"/>
                            <a:gd name="T75" fmla="*/ 3366 h 3012"/>
                            <a:gd name="T76" fmla="*/ 1207 w 5269"/>
                            <a:gd name="T77" fmla="*/ 3352 h 3012"/>
                            <a:gd name="T78" fmla="*/ 1082 w 5269"/>
                            <a:gd name="T79" fmla="*/ 3905 h 3012"/>
                            <a:gd name="T80" fmla="*/ 598 w 5269"/>
                            <a:gd name="T81" fmla="*/ 3576 h 3012"/>
                            <a:gd name="T82" fmla="*/ 713 w 5269"/>
                            <a:gd name="T83" fmla="*/ 3274 h 3012"/>
                            <a:gd name="T84" fmla="*/ 319 w 5269"/>
                            <a:gd name="T85" fmla="*/ 3876 h 3012"/>
                            <a:gd name="T86" fmla="*/ 1505 w 5269"/>
                            <a:gd name="T87" fmla="*/ 6832 h 3012"/>
                            <a:gd name="T88" fmla="*/ 1540 w 5269"/>
                            <a:gd name="T89" fmla="*/ 5908 h 3012"/>
                            <a:gd name="T90" fmla="*/ 2849 w 5269"/>
                            <a:gd name="T91" fmla="*/ 5246 h 3012"/>
                            <a:gd name="T92" fmla="*/ 3475 w 5269"/>
                            <a:gd name="T93" fmla="*/ 3144 h 3012"/>
                            <a:gd name="T94" fmla="*/ 3614 w 5269"/>
                            <a:gd name="T95" fmla="*/ 3591 h 3012"/>
                            <a:gd name="T96" fmla="*/ 4996 w 5269"/>
                            <a:gd name="T97" fmla="*/ 6770 h 3012"/>
                            <a:gd name="T98" fmla="*/ 5003 w 5269"/>
                            <a:gd name="T99" fmla="*/ 5407 h 3012"/>
                            <a:gd name="T100" fmla="*/ 6182 w 5269"/>
                            <a:gd name="T101" fmla="*/ 6815 h 3012"/>
                            <a:gd name="T102" fmla="*/ 5454 w 5269"/>
                            <a:gd name="T103" fmla="*/ 4932 h 3012"/>
                            <a:gd name="T104" fmla="*/ 6130 w 5269"/>
                            <a:gd name="T105" fmla="*/ 5289 h 3012"/>
                            <a:gd name="T106" fmla="*/ 7429 w 5269"/>
                            <a:gd name="T107" fmla="*/ 4880 h 3012"/>
                            <a:gd name="T108" fmla="*/ 8062 w 5269"/>
                            <a:gd name="T109" fmla="*/ 3891 h 3012"/>
                            <a:gd name="T110" fmla="*/ 8582 w 5269"/>
                            <a:gd name="T111" fmla="*/ 3624 h 3012"/>
                            <a:gd name="T112" fmla="*/ 9321 w 5269"/>
                            <a:gd name="T113" fmla="*/ 5306 h 3012"/>
                            <a:gd name="T114" fmla="*/ 8976 w 5269"/>
                            <a:gd name="T115" fmla="*/ 4871 h 3012"/>
                            <a:gd name="T116" fmla="*/ 9734 w 5269"/>
                            <a:gd name="T117" fmla="*/ 4982 h 3012"/>
                            <a:gd name="T118" fmla="*/ 10476 w 5269"/>
                            <a:gd name="T119" fmla="*/ 6239 h 3012"/>
                            <a:gd name="T120" fmla="*/ 10847 w 5269"/>
                            <a:gd name="T121" fmla="*/ 4913 h 3012"/>
                            <a:gd name="T122" fmla="*/ 11721 w 5269"/>
                            <a:gd name="T123" fmla="*/ 6787 h 301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255 w 11101"/>
                            <a:gd name="T1" fmla="*/ 1410 h 1908"/>
                            <a:gd name="T2" fmla="*/ 1743 w 11101"/>
                            <a:gd name="T3" fmla="*/ 480 h 1908"/>
                            <a:gd name="T4" fmla="*/ 2667 w 11101"/>
                            <a:gd name="T5" fmla="*/ 2031 h 1908"/>
                            <a:gd name="T6" fmla="*/ 3109 w 11101"/>
                            <a:gd name="T7" fmla="*/ 1065 h 1908"/>
                            <a:gd name="T8" fmla="*/ 3560 w 11101"/>
                            <a:gd name="T9" fmla="*/ 631 h 1908"/>
                            <a:gd name="T10" fmla="*/ 4103 w 11101"/>
                            <a:gd name="T11" fmla="*/ 1094 h 1908"/>
                            <a:gd name="T12" fmla="*/ 5291 w 11101"/>
                            <a:gd name="T13" fmla="*/ 494 h 1908"/>
                            <a:gd name="T14" fmla="*/ 5849 w 11101"/>
                            <a:gd name="T15" fmla="*/ 1474 h 1908"/>
                            <a:gd name="T16" fmla="*/ 6354 w 11101"/>
                            <a:gd name="T17" fmla="*/ 477 h 1908"/>
                            <a:gd name="T18" fmla="*/ 7339 w 11101"/>
                            <a:gd name="T19" fmla="*/ 850 h 1908"/>
                            <a:gd name="T20" fmla="*/ 8586 w 11101"/>
                            <a:gd name="T21" fmla="*/ 595 h 1908"/>
                            <a:gd name="T22" fmla="*/ 9151 w 11101"/>
                            <a:gd name="T23" fmla="*/ 477 h 1908"/>
                            <a:gd name="T24" fmla="*/ 10129 w 11101"/>
                            <a:gd name="T25" fmla="*/ 231 h 1908"/>
                            <a:gd name="T26" fmla="*/ 10559 w 11101"/>
                            <a:gd name="T27" fmla="*/ 673 h 1908"/>
                            <a:gd name="T28" fmla="*/ 11475 w 11101"/>
                            <a:gd name="T29" fmla="*/ 1049 h 1908"/>
                            <a:gd name="T30" fmla="*/ 12970 w 11101"/>
                            <a:gd name="T31" fmla="*/ 506 h 1908"/>
                            <a:gd name="T32" fmla="*/ 13811 w 11101"/>
                            <a:gd name="T33" fmla="*/ 720 h 1908"/>
                            <a:gd name="T34" fmla="*/ 15285 w 11101"/>
                            <a:gd name="T35" fmla="*/ 588 h 1908"/>
                            <a:gd name="T36" fmla="*/ 15278 w 11101"/>
                            <a:gd name="T37" fmla="*/ 770 h 1908"/>
                            <a:gd name="T38" fmla="*/ 16162 w 11101"/>
                            <a:gd name="T39" fmla="*/ 1651 h 1908"/>
                            <a:gd name="T40" fmla="*/ 17600 w 11101"/>
                            <a:gd name="T41" fmla="*/ 758 h 1908"/>
                            <a:gd name="T42" fmla="*/ 18330 w 11101"/>
                            <a:gd name="T43" fmla="*/ 676 h 1908"/>
                            <a:gd name="T44" fmla="*/ 18477 w 11101"/>
                            <a:gd name="T45" fmla="*/ 1358 h 1908"/>
                            <a:gd name="T46" fmla="*/ 19535 w 11101"/>
                            <a:gd name="T47" fmla="*/ 1597 h 1908"/>
                            <a:gd name="T48" fmla="*/ 19691 w 11101"/>
                            <a:gd name="T49" fmla="*/ 182 h 1908"/>
                            <a:gd name="T50" fmla="*/ 20695 w 11101"/>
                            <a:gd name="T51" fmla="*/ 1467 h 1908"/>
                            <a:gd name="T52" fmla="*/ 21661 w 11101"/>
                            <a:gd name="T53" fmla="*/ 1618 h 1908"/>
                            <a:gd name="T54" fmla="*/ 23588 w 11101"/>
                            <a:gd name="T55" fmla="*/ 872 h 1908"/>
                            <a:gd name="T56" fmla="*/ 23380 w 11101"/>
                            <a:gd name="T57" fmla="*/ 1474 h 1908"/>
                            <a:gd name="T58" fmla="*/ 24377 w 11101"/>
                            <a:gd name="T59" fmla="*/ 1618 h 1908"/>
                            <a:gd name="T60" fmla="*/ 25908 w 11101"/>
                            <a:gd name="T61" fmla="*/ 406 h 1908"/>
                            <a:gd name="T62" fmla="*/ 867 w 11101"/>
                            <a:gd name="T63" fmla="*/ 4032 h 1908"/>
                            <a:gd name="T64" fmla="*/ 867 w 11101"/>
                            <a:gd name="T65" fmla="*/ 4032 h 1908"/>
                            <a:gd name="T66" fmla="*/ 1854 w 11101"/>
                            <a:gd name="T67" fmla="*/ 3076 h 1908"/>
                            <a:gd name="T68" fmla="*/ 2672 w 11101"/>
                            <a:gd name="T69" fmla="*/ 2889 h 1908"/>
                            <a:gd name="T70" fmla="*/ 3257 w 11101"/>
                            <a:gd name="T71" fmla="*/ 4030 h 1908"/>
                            <a:gd name="T72" fmla="*/ 3890 w 11101"/>
                            <a:gd name="T73" fmla="*/ 3522 h 1908"/>
                            <a:gd name="T74" fmla="*/ 5499 w 11101"/>
                            <a:gd name="T75" fmla="*/ 4056 h 1908"/>
                            <a:gd name="T76" fmla="*/ 4845 w 11101"/>
                            <a:gd name="T77" fmla="*/ 3295 h 1908"/>
                            <a:gd name="T78" fmla="*/ 6073 w 11101"/>
                            <a:gd name="T79" fmla="*/ 2709 h 1908"/>
                            <a:gd name="T80" fmla="*/ 7204 w 11101"/>
                            <a:gd name="T81" fmla="*/ 2596 h 1908"/>
                            <a:gd name="T82" fmla="*/ 7991 w 11101"/>
                            <a:gd name="T83" fmla="*/ 2416 h 1908"/>
                            <a:gd name="T84" fmla="*/ 8962 w 11101"/>
                            <a:gd name="T85" fmla="*/ 2414 h 1908"/>
                            <a:gd name="T86" fmla="*/ 10389 w 11101"/>
                            <a:gd name="T87" fmla="*/ 3248 h 1908"/>
                            <a:gd name="T88" fmla="*/ 10013 w 11101"/>
                            <a:gd name="T89" fmla="*/ 3099 h 1908"/>
                            <a:gd name="T90" fmla="*/ 11078 w 11101"/>
                            <a:gd name="T91" fmla="*/ 3078 h 1908"/>
                            <a:gd name="T92" fmla="*/ 13587 w 11101"/>
                            <a:gd name="T93" fmla="*/ 4032 h 1908"/>
                            <a:gd name="T94" fmla="*/ 13533 w 11101"/>
                            <a:gd name="T95" fmla="*/ 3184 h 1908"/>
                            <a:gd name="T96" fmla="*/ 15630 w 11101"/>
                            <a:gd name="T97" fmla="*/ 3276 h 1908"/>
                            <a:gd name="T98" fmla="*/ 16615 w 11101"/>
                            <a:gd name="T99" fmla="*/ 3765 h 1908"/>
                            <a:gd name="T100" fmla="*/ 16476 w 11101"/>
                            <a:gd name="T101" fmla="*/ 3364 h 1908"/>
                            <a:gd name="T102" fmla="*/ 17787 w 11101"/>
                            <a:gd name="T103" fmla="*/ 2922 h 1908"/>
                            <a:gd name="T104" fmla="*/ 18755 w 11101"/>
                            <a:gd name="T105" fmla="*/ 3543 h 1908"/>
                            <a:gd name="T106" fmla="*/ 19192 w 11101"/>
                            <a:gd name="T107" fmla="*/ 2416 h 1908"/>
                            <a:gd name="T108" fmla="*/ 20184 w 11101"/>
                            <a:gd name="T109" fmla="*/ 3484 h 1908"/>
                            <a:gd name="T110" fmla="*/ 21186 w 11101"/>
                            <a:gd name="T111" fmla="*/ 2896 h 1908"/>
                            <a:gd name="T112" fmla="*/ 22603 w 11101"/>
                            <a:gd name="T113" fmla="*/ 3057 h 1908"/>
                            <a:gd name="T114" fmla="*/ 22639 w 11101"/>
                            <a:gd name="T115" fmla="*/ 4032 h 1908"/>
                            <a:gd name="T116" fmla="*/ 23435 w 11101"/>
                            <a:gd name="T117" fmla="*/ 3479 h 1908"/>
                            <a:gd name="T118" fmla="*/ 25433 w 11101"/>
                            <a:gd name="T119" fmla="*/ 3203 h 1908"/>
                            <a:gd name="T120" fmla="*/ 25433 w 11101"/>
                            <a:gd name="T121" fmla="*/ 4032 h 1908"/>
                            <a:gd name="T122" fmla="*/ 26087 w 11101"/>
                            <a:gd name="T123" fmla="*/ 3888 h 19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DA3B9" id="Logo Vic" o:spid="_x0000_s1026" style="position:absolute;margin-left:56.5pt;margin-top:28.5pt;width:189.55pt;height:33.7pt;z-index:25165670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21961,2667;23054,7132;24172,5804;23054,7132;24278,680;25331,3180;25879,2232;24717,4363;17525,12359;9335,8577;5898,8159;18295,8159;0,16807;20862,7951;20969,8979;20543,8192;18396,8984;15467,8020;17470,8561;16655,8421;15840,8421;14402,7906;14931,8991;14099,8991;13932,8254;13129,8020;12956,8799;10797,8131;11048,9224;9708,9224;5908,7918;6416,9172;4805,7578;4805,8816;4497,8192;3163,7951;4219,9191;2109,7951;2851,7918;2556,9224;1413,8447;1684,7734;754,9156;3555,16139;3638,13956;6730,12392;8208,7427;8537,8483;11801,15992;11818,12773;14603,16099;12883,11650;14480,12494;17548,11528;19043,9191;20272,8561;22017,12534;21202,11506;22993,11769;24746,14738;25622,11606;27686,16032"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602,3331;4117,1134;6300,4798;7344,2516;8409,1491;9692,2584;12498,1167;13816,3482;15009,1127;17336,2008;20281,1405;21616,1127;23926,546;24942,1590;27105,2478;30637,1195;32623,1701;36105,1389;36089,1819;38177,3900;41573,1791;43298,1597;43645,3208;46144,3772;46513,430;48884,3465;51166,3822;55718,2060;55227,3482;57582,3822;61198,959;2048,9524;2048,9524;4379,7266;6312,6824;7693,9520;9189,8320;12989,9581;11445,7783;14345,6399;17017,6132;18876,5707;21169,5702;24540,7672;23652,7320;26168,7271;32094,9524;31967,7521;36920,7738;39247,8894;38918,7946;42015,6902;44302,8369;45334,5707;47677,8230;50044,6841;53391,7221;53476,9524;55357,8218;60076,7566;60076,9524;61621,9184"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9BA3" w14:textId="390C2053" w:rsidR="00783FF0" w:rsidRDefault="0004458F">
    <w:pPr>
      <w:pStyle w:val="Header"/>
    </w:pPr>
    <w:r>
      <w:rPr>
        <w:noProof/>
        <w:lang w:val="en-US"/>
      </w:rPr>
      <w:drawing>
        <wp:anchor distT="0" distB="0" distL="114300" distR="114300" simplePos="0" relativeHeight="251657728" behindDoc="0" locked="0" layoutInCell="1" allowOverlap="1" wp14:anchorId="2140D3D1" wp14:editId="0C8674C3">
          <wp:simplePos x="0" y="0"/>
          <wp:positionH relativeFrom="margin">
            <wp:posOffset>-952500</wp:posOffset>
          </wp:positionH>
          <wp:positionV relativeFrom="margin">
            <wp:posOffset>-18415</wp:posOffset>
          </wp:positionV>
          <wp:extent cx="1447800"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07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0ABD" w14:textId="724A468F" w:rsidR="001E4D49" w:rsidRDefault="001E4D49" w:rsidP="00A06402">
    <w:pPr>
      <w:pStyle w:val="Header"/>
    </w:pPr>
  </w:p>
  <w:p w14:paraId="1B406813" w14:textId="77777777" w:rsidR="001E4D49" w:rsidRDefault="001E4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60A"/>
    <w:multiLevelType w:val="hybridMultilevel"/>
    <w:tmpl w:val="B18A9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F11189"/>
    <w:multiLevelType w:val="hybridMultilevel"/>
    <w:tmpl w:val="31C249E0"/>
    <w:lvl w:ilvl="0" w:tplc="8D30F47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E545E7"/>
    <w:multiLevelType w:val="hybridMultilevel"/>
    <w:tmpl w:val="B18A9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812D8"/>
    <w:multiLevelType w:val="multilevel"/>
    <w:tmpl w:val="2744B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82C26"/>
    <w:multiLevelType w:val="hybridMultilevel"/>
    <w:tmpl w:val="E9E0BFC2"/>
    <w:lvl w:ilvl="0" w:tplc="0F7C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B424B"/>
    <w:multiLevelType w:val="hybridMultilevel"/>
    <w:tmpl w:val="032E7D76"/>
    <w:lvl w:ilvl="0" w:tplc="9D72A78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E377A"/>
    <w:multiLevelType w:val="hybridMultilevel"/>
    <w:tmpl w:val="96863FBE"/>
    <w:lvl w:ilvl="0" w:tplc="ECB0B934">
      <w:start w:val="1"/>
      <w:numFmt w:val="lowerRoman"/>
      <w:lvlText w:val="(%1)"/>
      <w:lvlJc w:val="left"/>
      <w:pPr>
        <w:ind w:left="1353" w:hanging="360"/>
      </w:pPr>
      <w:rPr>
        <w:rFonts w:ascii="Arial" w:eastAsia="Times New Roman" w:hAnsi="Arial" w:cs="Arial"/>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452A29A8"/>
    <w:multiLevelType w:val="hybridMultilevel"/>
    <w:tmpl w:val="F0F82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64491"/>
    <w:multiLevelType w:val="hybridMultilevel"/>
    <w:tmpl w:val="85823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A4E05"/>
    <w:multiLevelType w:val="hybridMultilevel"/>
    <w:tmpl w:val="BF36F2D0"/>
    <w:lvl w:ilvl="0" w:tplc="9C04A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C6CA8"/>
    <w:multiLevelType w:val="hybridMultilevel"/>
    <w:tmpl w:val="280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A76FF"/>
    <w:multiLevelType w:val="hybridMultilevel"/>
    <w:tmpl w:val="280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0E6C"/>
    <w:multiLevelType w:val="hybridMultilevel"/>
    <w:tmpl w:val="A0E887A4"/>
    <w:lvl w:ilvl="0" w:tplc="8C5637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7B1BA1"/>
    <w:multiLevelType w:val="hybridMultilevel"/>
    <w:tmpl w:val="5190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A1D66"/>
    <w:multiLevelType w:val="hybridMultilevel"/>
    <w:tmpl w:val="0B484214"/>
    <w:lvl w:ilvl="0" w:tplc="8C56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C0669"/>
    <w:multiLevelType w:val="hybridMultilevel"/>
    <w:tmpl w:val="F0F82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4C31F3A"/>
    <w:multiLevelType w:val="hybridMultilevel"/>
    <w:tmpl w:val="F864BC94"/>
    <w:lvl w:ilvl="0" w:tplc="8C56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13"/>
  </w:num>
  <w:num w:numId="6">
    <w:abstractNumId w:val="17"/>
  </w:num>
  <w:num w:numId="7">
    <w:abstractNumId w:val="15"/>
  </w:num>
  <w:num w:numId="8">
    <w:abstractNumId w:val="4"/>
  </w:num>
  <w:num w:numId="9">
    <w:abstractNumId w:val="10"/>
  </w:num>
  <w:num w:numId="10">
    <w:abstractNumId w:val="6"/>
  </w:num>
  <w:num w:numId="11">
    <w:abstractNumId w:val="9"/>
  </w:num>
  <w:num w:numId="12">
    <w:abstractNumId w:val="14"/>
  </w:num>
  <w:num w:numId="13">
    <w:abstractNumId w:val="7"/>
  </w:num>
  <w:num w:numId="14">
    <w:abstractNumId w:val="0"/>
  </w:num>
  <w:num w:numId="15">
    <w:abstractNumId w:val="2"/>
  </w:num>
  <w:num w:numId="16">
    <w:abstractNumId w:val="16"/>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205"/>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8D"/>
    <w:rsid w:val="000031E0"/>
    <w:rsid w:val="00004E42"/>
    <w:rsid w:val="000115DF"/>
    <w:rsid w:val="00014EAE"/>
    <w:rsid w:val="0002223B"/>
    <w:rsid w:val="00024CC6"/>
    <w:rsid w:val="0002637D"/>
    <w:rsid w:val="000310EC"/>
    <w:rsid w:val="00035725"/>
    <w:rsid w:val="00041F70"/>
    <w:rsid w:val="000442F9"/>
    <w:rsid w:val="0004458F"/>
    <w:rsid w:val="000563CF"/>
    <w:rsid w:val="00060E96"/>
    <w:rsid w:val="0006144D"/>
    <w:rsid w:val="00081422"/>
    <w:rsid w:val="00082613"/>
    <w:rsid w:val="00085E1F"/>
    <w:rsid w:val="00086DCD"/>
    <w:rsid w:val="000878EB"/>
    <w:rsid w:val="000901CD"/>
    <w:rsid w:val="00095DBA"/>
    <w:rsid w:val="0009644C"/>
    <w:rsid w:val="00096EF5"/>
    <w:rsid w:val="000A5D70"/>
    <w:rsid w:val="000A6E2E"/>
    <w:rsid w:val="000A7241"/>
    <w:rsid w:val="000B4E4D"/>
    <w:rsid w:val="000C1529"/>
    <w:rsid w:val="000C1F9E"/>
    <w:rsid w:val="000C4C19"/>
    <w:rsid w:val="000C6072"/>
    <w:rsid w:val="000D4779"/>
    <w:rsid w:val="000D7442"/>
    <w:rsid w:val="000E1B59"/>
    <w:rsid w:val="000E6E8E"/>
    <w:rsid w:val="000F5F74"/>
    <w:rsid w:val="00102584"/>
    <w:rsid w:val="00105E42"/>
    <w:rsid w:val="001132E2"/>
    <w:rsid w:val="0011696D"/>
    <w:rsid w:val="00125DB7"/>
    <w:rsid w:val="00127B5D"/>
    <w:rsid w:val="001310AA"/>
    <w:rsid w:val="00133150"/>
    <w:rsid w:val="00133A72"/>
    <w:rsid w:val="00140861"/>
    <w:rsid w:val="0015037F"/>
    <w:rsid w:val="001509F5"/>
    <w:rsid w:val="0015672E"/>
    <w:rsid w:val="00156E75"/>
    <w:rsid w:val="00166CF5"/>
    <w:rsid w:val="001677C2"/>
    <w:rsid w:val="00170CD7"/>
    <w:rsid w:val="001718C2"/>
    <w:rsid w:val="001777E6"/>
    <w:rsid w:val="0018175E"/>
    <w:rsid w:val="00181E55"/>
    <w:rsid w:val="00183F24"/>
    <w:rsid w:val="00187050"/>
    <w:rsid w:val="0019321C"/>
    <w:rsid w:val="001A1D7A"/>
    <w:rsid w:val="001A3FEB"/>
    <w:rsid w:val="001A5E19"/>
    <w:rsid w:val="001B059C"/>
    <w:rsid w:val="001B09F2"/>
    <w:rsid w:val="001B1494"/>
    <w:rsid w:val="001C13C3"/>
    <w:rsid w:val="001C1FB4"/>
    <w:rsid w:val="001C215C"/>
    <w:rsid w:val="001C2BE1"/>
    <w:rsid w:val="001C414D"/>
    <w:rsid w:val="001E11C2"/>
    <w:rsid w:val="001E4D49"/>
    <w:rsid w:val="001E5F88"/>
    <w:rsid w:val="001F1BA8"/>
    <w:rsid w:val="001F580F"/>
    <w:rsid w:val="001F674D"/>
    <w:rsid w:val="002044DF"/>
    <w:rsid w:val="00204DF9"/>
    <w:rsid w:val="00205536"/>
    <w:rsid w:val="00205A58"/>
    <w:rsid w:val="00205A9D"/>
    <w:rsid w:val="00207DDE"/>
    <w:rsid w:val="00214A08"/>
    <w:rsid w:val="0022693F"/>
    <w:rsid w:val="002335EA"/>
    <w:rsid w:val="0024209D"/>
    <w:rsid w:val="0026038D"/>
    <w:rsid w:val="002647A2"/>
    <w:rsid w:val="0026486A"/>
    <w:rsid w:val="00267FA0"/>
    <w:rsid w:val="00282704"/>
    <w:rsid w:val="0029531C"/>
    <w:rsid w:val="002A163D"/>
    <w:rsid w:val="002A238F"/>
    <w:rsid w:val="002A4FA6"/>
    <w:rsid w:val="002A6C3C"/>
    <w:rsid w:val="002B71B6"/>
    <w:rsid w:val="002C01DB"/>
    <w:rsid w:val="002C04D0"/>
    <w:rsid w:val="002C5DE7"/>
    <w:rsid w:val="002D5581"/>
    <w:rsid w:val="0030086D"/>
    <w:rsid w:val="0030452E"/>
    <w:rsid w:val="00307966"/>
    <w:rsid w:val="00311297"/>
    <w:rsid w:val="00313315"/>
    <w:rsid w:val="00321340"/>
    <w:rsid w:val="00326486"/>
    <w:rsid w:val="00331A90"/>
    <w:rsid w:val="003369EA"/>
    <w:rsid w:val="003402E1"/>
    <w:rsid w:val="00342B0F"/>
    <w:rsid w:val="003432FF"/>
    <w:rsid w:val="0034612D"/>
    <w:rsid w:val="00350D9B"/>
    <w:rsid w:val="00351011"/>
    <w:rsid w:val="00352375"/>
    <w:rsid w:val="00360297"/>
    <w:rsid w:val="00370248"/>
    <w:rsid w:val="00370374"/>
    <w:rsid w:val="00373514"/>
    <w:rsid w:val="0038083D"/>
    <w:rsid w:val="00382960"/>
    <w:rsid w:val="00385DBA"/>
    <w:rsid w:val="00390FE4"/>
    <w:rsid w:val="00391176"/>
    <w:rsid w:val="003962B9"/>
    <w:rsid w:val="003A2162"/>
    <w:rsid w:val="003A446A"/>
    <w:rsid w:val="003B2172"/>
    <w:rsid w:val="003B7A75"/>
    <w:rsid w:val="003C4E57"/>
    <w:rsid w:val="003D29FB"/>
    <w:rsid w:val="003D5B53"/>
    <w:rsid w:val="003D5C71"/>
    <w:rsid w:val="003E31B7"/>
    <w:rsid w:val="003E3E0B"/>
    <w:rsid w:val="003E652B"/>
    <w:rsid w:val="003F07B8"/>
    <w:rsid w:val="003F3426"/>
    <w:rsid w:val="003F6CBA"/>
    <w:rsid w:val="00407310"/>
    <w:rsid w:val="004104B2"/>
    <w:rsid w:val="00411DA3"/>
    <w:rsid w:val="0041355A"/>
    <w:rsid w:val="0041513F"/>
    <w:rsid w:val="00417035"/>
    <w:rsid w:val="00432384"/>
    <w:rsid w:val="004324BC"/>
    <w:rsid w:val="00432790"/>
    <w:rsid w:val="00433E11"/>
    <w:rsid w:val="00436952"/>
    <w:rsid w:val="00441DA2"/>
    <w:rsid w:val="00444C24"/>
    <w:rsid w:val="00455C59"/>
    <w:rsid w:val="00462CE7"/>
    <w:rsid w:val="0047636E"/>
    <w:rsid w:val="004779BD"/>
    <w:rsid w:val="00484621"/>
    <w:rsid w:val="00497C88"/>
    <w:rsid w:val="004A21B6"/>
    <w:rsid w:val="004A32B0"/>
    <w:rsid w:val="004A4581"/>
    <w:rsid w:val="004A6167"/>
    <w:rsid w:val="004B489B"/>
    <w:rsid w:val="004B507E"/>
    <w:rsid w:val="004B5382"/>
    <w:rsid w:val="004B6742"/>
    <w:rsid w:val="004B68C0"/>
    <w:rsid w:val="004B699C"/>
    <w:rsid w:val="004C0E5C"/>
    <w:rsid w:val="004C622A"/>
    <w:rsid w:val="004D2C1D"/>
    <w:rsid w:val="004D44FA"/>
    <w:rsid w:val="004D5C63"/>
    <w:rsid w:val="004E07B9"/>
    <w:rsid w:val="004E4913"/>
    <w:rsid w:val="004E5986"/>
    <w:rsid w:val="004F18B5"/>
    <w:rsid w:val="004F2BC4"/>
    <w:rsid w:val="005004A3"/>
    <w:rsid w:val="00500B47"/>
    <w:rsid w:val="00504DC9"/>
    <w:rsid w:val="005101EA"/>
    <w:rsid w:val="00520E6F"/>
    <w:rsid w:val="0052300B"/>
    <w:rsid w:val="005243D9"/>
    <w:rsid w:val="0052523F"/>
    <w:rsid w:val="005253EE"/>
    <w:rsid w:val="005273F6"/>
    <w:rsid w:val="00531937"/>
    <w:rsid w:val="00533511"/>
    <w:rsid w:val="00534CA0"/>
    <w:rsid w:val="00536B97"/>
    <w:rsid w:val="00537EDB"/>
    <w:rsid w:val="0054014F"/>
    <w:rsid w:val="00542E92"/>
    <w:rsid w:val="005450FE"/>
    <w:rsid w:val="00553925"/>
    <w:rsid w:val="00553B19"/>
    <w:rsid w:val="00553FE6"/>
    <w:rsid w:val="00554A9A"/>
    <w:rsid w:val="00561090"/>
    <w:rsid w:val="00563290"/>
    <w:rsid w:val="00563B93"/>
    <w:rsid w:val="00567E66"/>
    <w:rsid w:val="00570495"/>
    <w:rsid w:val="00571FD7"/>
    <w:rsid w:val="00572EA9"/>
    <w:rsid w:val="00585D4B"/>
    <w:rsid w:val="005A3517"/>
    <w:rsid w:val="005A514D"/>
    <w:rsid w:val="005A57A5"/>
    <w:rsid w:val="005B1A83"/>
    <w:rsid w:val="005B210A"/>
    <w:rsid w:val="005B3855"/>
    <w:rsid w:val="005B3E7A"/>
    <w:rsid w:val="005B47FC"/>
    <w:rsid w:val="005B48EA"/>
    <w:rsid w:val="005B75C1"/>
    <w:rsid w:val="005C0651"/>
    <w:rsid w:val="005C3749"/>
    <w:rsid w:val="005C443A"/>
    <w:rsid w:val="005C670C"/>
    <w:rsid w:val="005C73B3"/>
    <w:rsid w:val="005D2B17"/>
    <w:rsid w:val="005D38A8"/>
    <w:rsid w:val="005D4F60"/>
    <w:rsid w:val="005E40D7"/>
    <w:rsid w:val="005F038B"/>
    <w:rsid w:val="005F0B5F"/>
    <w:rsid w:val="005F405E"/>
    <w:rsid w:val="005F733A"/>
    <w:rsid w:val="00604350"/>
    <w:rsid w:val="006124E9"/>
    <w:rsid w:val="006140B0"/>
    <w:rsid w:val="00615DE1"/>
    <w:rsid w:val="00625A02"/>
    <w:rsid w:val="00626530"/>
    <w:rsid w:val="00631A08"/>
    <w:rsid w:val="00643A84"/>
    <w:rsid w:val="00644AF7"/>
    <w:rsid w:val="006479F2"/>
    <w:rsid w:val="00653634"/>
    <w:rsid w:val="006544E5"/>
    <w:rsid w:val="00657ECA"/>
    <w:rsid w:val="00664548"/>
    <w:rsid w:val="00673ED3"/>
    <w:rsid w:val="006802BF"/>
    <w:rsid w:val="00682AB3"/>
    <w:rsid w:val="00685C00"/>
    <w:rsid w:val="00686593"/>
    <w:rsid w:val="0068755B"/>
    <w:rsid w:val="00690C43"/>
    <w:rsid w:val="006912D6"/>
    <w:rsid w:val="00691DEA"/>
    <w:rsid w:val="006923E1"/>
    <w:rsid w:val="006A4B88"/>
    <w:rsid w:val="006B0BD2"/>
    <w:rsid w:val="006B14B4"/>
    <w:rsid w:val="006B56C2"/>
    <w:rsid w:val="006B7C02"/>
    <w:rsid w:val="006C3A42"/>
    <w:rsid w:val="006D4389"/>
    <w:rsid w:val="006E10F8"/>
    <w:rsid w:val="006E3D45"/>
    <w:rsid w:val="006E5D40"/>
    <w:rsid w:val="006F0D0D"/>
    <w:rsid w:val="006F2920"/>
    <w:rsid w:val="006F4F0A"/>
    <w:rsid w:val="00704479"/>
    <w:rsid w:val="00704A0F"/>
    <w:rsid w:val="0070517A"/>
    <w:rsid w:val="007108D9"/>
    <w:rsid w:val="0072671E"/>
    <w:rsid w:val="00726E48"/>
    <w:rsid w:val="0072742F"/>
    <w:rsid w:val="00731162"/>
    <w:rsid w:val="00732146"/>
    <w:rsid w:val="00735499"/>
    <w:rsid w:val="0073570C"/>
    <w:rsid w:val="007375D6"/>
    <w:rsid w:val="00747063"/>
    <w:rsid w:val="00750F72"/>
    <w:rsid w:val="00752BAA"/>
    <w:rsid w:val="0075330D"/>
    <w:rsid w:val="007541CC"/>
    <w:rsid w:val="007707BC"/>
    <w:rsid w:val="00773EB5"/>
    <w:rsid w:val="0078394D"/>
    <w:rsid w:val="00783FF0"/>
    <w:rsid w:val="007845FA"/>
    <w:rsid w:val="00787F2E"/>
    <w:rsid w:val="00791309"/>
    <w:rsid w:val="00796597"/>
    <w:rsid w:val="00796E6B"/>
    <w:rsid w:val="00797A4F"/>
    <w:rsid w:val="007A1D6D"/>
    <w:rsid w:val="007A3AF7"/>
    <w:rsid w:val="007A3B09"/>
    <w:rsid w:val="007A4415"/>
    <w:rsid w:val="007A4A54"/>
    <w:rsid w:val="007A565C"/>
    <w:rsid w:val="007B055B"/>
    <w:rsid w:val="007B063A"/>
    <w:rsid w:val="007B0D76"/>
    <w:rsid w:val="007B358D"/>
    <w:rsid w:val="007C2D19"/>
    <w:rsid w:val="007C382A"/>
    <w:rsid w:val="007C61D4"/>
    <w:rsid w:val="007C751A"/>
    <w:rsid w:val="007D5759"/>
    <w:rsid w:val="007D5EE3"/>
    <w:rsid w:val="007D7EBC"/>
    <w:rsid w:val="007E38D4"/>
    <w:rsid w:val="007E56CC"/>
    <w:rsid w:val="007E63E9"/>
    <w:rsid w:val="007F4115"/>
    <w:rsid w:val="007F5D78"/>
    <w:rsid w:val="00822642"/>
    <w:rsid w:val="00835027"/>
    <w:rsid w:val="0083779E"/>
    <w:rsid w:val="00842E88"/>
    <w:rsid w:val="00846142"/>
    <w:rsid w:val="008564B1"/>
    <w:rsid w:val="008616D7"/>
    <w:rsid w:val="00867D4A"/>
    <w:rsid w:val="00870A95"/>
    <w:rsid w:val="00873691"/>
    <w:rsid w:val="00874C91"/>
    <w:rsid w:val="00875F89"/>
    <w:rsid w:val="008762A5"/>
    <w:rsid w:val="008766CE"/>
    <w:rsid w:val="00880272"/>
    <w:rsid w:val="00884279"/>
    <w:rsid w:val="00884B48"/>
    <w:rsid w:val="008A1998"/>
    <w:rsid w:val="008A31E3"/>
    <w:rsid w:val="008A52E8"/>
    <w:rsid w:val="008B6318"/>
    <w:rsid w:val="008C06D6"/>
    <w:rsid w:val="008C17E4"/>
    <w:rsid w:val="008C3BDD"/>
    <w:rsid w:val="008C4CAE"/>
    <w:rsid w:val="008D1124"/>
    <w:rsid w:val="008D3ED5"/>
    <w:rsid w:val="008D4E0B"/>
    <w:rsid w:val="008D5A89"/>
    <w:rsid w:val="008D77B9"/>
    <w:rsid w:val="008E7FE9"/>
    <w:rsid w:val="008F100D"/>
    <w:rsid w:val="008F2E5E"/>
    <w:rsid w:val="008F3E84"/>
    <w:rsid w:val="008F62A3"/>
    <w:rsid w:val="008F763B"/>
    <w:rsid w:val="008F7AD0"/>
    <w:rsid w:val="00901DD0"/>
    <w:rsid w:val="00901F3F"/>
    <w:rsid w:val="00906F1D"/>
    <w:rsid w:val="00910928"/>
    <w:rsid w:val="00915652"/>
    <w:rsid w:val="00920A14"/>
    <w:rsid w:val="00921E03"/>
    <w:rsid w:val="00923D3E"/>
    <w:rsid w:val="00924D4C"/>
    <w:rsid w:val="009255DE"/>
    <w:rsid w:val="00925E5A"/>
    <w:rsid w:val="0092611B"/>
    <w:rsid w:val="00926AC1"/>
    <w:rsid w:val="00927968"/>
    <w:rsid w:val="0093053E"/>
    <w:rsid w:val="00932F19"/>
    <w:rsid w:val="00935B93"/>
    <w:rsid w:val="00936497"/>
    <w:rsid w:val="00937BBB"/>
    <w:rsid w:val="00937DF8"/>
    <w:rsid w:val="009432F5"/>
    <w:rsid w:val="00950A50"/>
    <w:rsid w:val="00951803"/>
    <w:rsid w:val="00951867"/>
    <w:rsid w:val="00956999"/>
    <w:rsid w:val="00961A3A"/>
    <w:rsid w:val="00963A0F"/>
    <w:rsid w:val="0097040B"/>
    <w:rsid w:val="00970C2F"/>
    <w:rsid w:val="009758D1"/>
    <w:rsid w:val="00975A1B"/>
    <w:rsid w:val="00977127"/>
    <w:rsid w:val="00981BA1"/>
    <w:rsid w:val="009833B8"/>
    <w:rsid w:val="009911CF"/>
    <w:rsid w:val="00994490"/>
    <w:rsid w:val="00996D76"/>
    <w:rsid w:val="0099707C"/>
    <w:rsid w:val="00997DCE"/>
    <w:rsid w:val="009A0507"/>
    <w:rsid w:val="009A3379"/>
    <w:rsid w:val="009A756A"/>
    <w:rsid w:val="009B114E"/>
    <w:rsid w:val="009B30E0"/>
    <w:rsid w:val="009B734B"/>
    <w:rsid w:val="009C6D1F"/>
    <w:rsid w:val="009D70CD"/>
    <w:rsid w:val="009E1375"/>
    <w:rsid w:val="009E1EAD"/>
    <w:rsid w:val="009E54BA"/>
    <w:rsid w:val="009F09A9"/>
    <w:rsid w:val="009F60F5"/>
    <w:rsid w:val="009F7B42"/>
    <w:rsid w:val="009F7C7E"/>
    <w:rsid w:val="00A06402"/>
    <w:rsid w:val="00A067F7"/>
    <w:rsid w:val="00A13B00"/>
    <w:rsid w:val="00A14077"/>
    <w:rsid w:val="00A1413A"/>
    <w:rsid w:val="00A24962"/>
    <w:rsid w:val="00A30550"/>
    <w:rsid w:val="00A33E07"/>
    <w:rsid w:val="00A425AE"/>
    <w:rsid w:val="00A431B2"/>
    <w:rsid w:val="00A4342D"/>
    <w:rsid w:val="00A44B1E"/>
    <w:rsid w:val="00A51649"/>
    <w:rsid w:val="00A60527"/>
    <w:rsid w:val="00A609DC"/>
    <w:rsid w:val="00A71AF2"/>
    <w:rsid w:val="00A7315D"/>
    <w:rsid w:val="00A73482"/>
    <w:rsid w:val="00A75B48"/>
    <w:rsid w:val="00A773BE"/>
    <w:rsid w:val="00A824FC"/>
    <w:rsid w:val="00A936B4"/>
    <w:rsid w:val="00A95E02"/>
    <w:rsid w:val="00A9658D"/>
    <w:rsid w:val="00A97DF4"/>
    <w:rsid w:val="00AA11E9"/>
    <w:rsid w:val="00AA2A28"/>
    <w:rsid w:val="00AA57CC"/>
    <w:rsid w:val="00AB120B"/>
    <w:rsid w:val="00AB551E"/>
    <w:rsid w:val="00AC2746"/>
    <w:rsid w:val="00AC37B5"/>
    <w:rsid w:val="00AC73BA"/>
    <w:rsid w:val="00AD1BBD"/>
    <w:rsid w:val="00AD33CB"/>
    <w:rsid w:val="00AE6828"/>
    <w:rsid w:val="00AF341A"/>
    <w:rsid w:val="00AF3F88"/>
    <w:rsid w:val="00AF50E2"/>
    <w:rsid w:val="00B10E5F"/>
    <w:rsid w:val="00B1730F"/>
    <w:rsid w:val="00B25A9D"/>
    <w:rsid w:val="00B2699B"/>
    <w:rsid w:val="00B3095D"/>
    <w:rsid w:val="00B36D07"/>
    <w:rsid w:val="00B43997"/>
    <w:rsid w:val="00B563FB"/>
    <w:rsid w:val="00B56591"/>
    <w:rsid w:val="00B56D27"/>
    <w:rsid w:val="00B64434"/>
    <w:rsid w:val="00B64FCC"/>
    <w:rsid w:val="00B662B7"/>
    <w:rsid w:val="00B7401D"/>
    <w:rsid w:val="00B8121D"/>
    <w:rsid w:val="00B813FD"/>
    <w:rsid w:val="00B83EA6"/>
    <w:rsid w:val="00B84941"/>
    <w:rsid w:val="00B9342A"/>
    <w:rsid w:val="00B9431D"/>
    <w:rsid w:val="00B94F5E"/>
    <w:rsid w:val="00BB0D42"/>
    <w:rsid w:val="00BB39B8"/>
    <w:rsid w:val="00BB3D3A"/>
    <w:rsid w:val="00BB4519"/>
    <w:rsid w:val="00BB45E5"/>
    <w:rsid w:val="00BB5E9B"/>
    <w:rsid w:val="00BB6565"/>
    <w:rsid w:val="00BD0979"/>
    <w:rsid w:val="00BD3B34"/>
    <w:rsid w:val="00BD4F52"/>
    <w:rsid w:val="00BE19A6"/>
    <w:rsid w:val="00BE3529"/>
    <w:rsid w:val="00BE4101"/>
    <w:rsid w:val="00BE7435"/>
    <w:rsid w:val="00BF3EC0"/>
    <w:rsid w:val="00BF4E61"/>
    <w:rsid w:val="00BF5A52"/>
    <w:rsid w:val="00C12171"/>
    <w:rsid w:val="00C143AE"/>
    <w:rsid w:val="00C163CE"/>
    <w:rsid w:val="00C322E8"/>
    <w:rsid w:val="00C36867"/>
    <w:rsid w:val="00C4757B"/>
    <w:rsid w:val="00C523DF"/>
    <w:rsid w:val="00C66593"/>
    <w:rsid w:val="00C77B36"/>
    <w:rsid w:val="00C802B8"/>
    <w:rsid w:val="00C905BF"/>
    <w:rsid w:val="00C91F49"/>
    <w:rsid w:val="00C947CB"/>
    <w:rsid w:val="00C9492A"/>
    <w:rsid w:val="00CA5FCE"/>
    <w:rsid w:val="00CA639C"/>
    <w:rsid w:val="00CB63CA"/>
    <w:rsid w:val="00CC2802"/>
    <w:rsid w:val="00CC2983"/>
    <w:rsid w:val="00CC43E1"/>
    <w:rsid w:val="00CD08B6"/>
    <w:rsid w:val="00CD260E"/>
    <w:rsid w:val="00CD47E3"/>
    <w:rsid w:val="00CD4D1A"/>
    <w:rsid w:val="00CE15EA"/>
    <w:rsid w:val="00CE4D95"/>
    <w:rsid w:val="00CE4FB5"/>
    <w:rsid w:val="00CE5AC8"/>
    <w:rsid w:val="00CE6BBA"/>
    <w:rsid w:val="00CF1CB9"/>
    <w:rsid w:val="00CF2DFD"/>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DE4"/>
    <w:rsid w:val="00DA2C60"/>
    <w:rsid w:val="00DA7A64"/>
    <w:rsid w:val="00DB0270"/>
    <w:rsid w:val="00DB0474"/>
    <w:rsid w:val="00DB0644"/>
    <w:rsid w:val="00DB5E06"/>
    <w:rsid w:val="00DB6BAC"/>
    <w:rsid w:val="00DC7EAC"/>
    <w:rsid w:val="00DD55C8"/>
    <w:rsid w:val="00DD74E0"/>
    <w:rsid w:val="00DE0030"/>
    <w:rsid w:val="00DE245F"/>
    <w:rsid w:val="00DE47EC"/>
    <w:rsid w:val="00DF1D94"/>
    <w:rsid w:val="00DF2B82"/>
    <w:rsid w:val="00DF3F20"/>
    <w:rsid w:val="00DF4AC8"/>
    <w:rsid w:val="00DF6A57"/>
    <w:rsid w:val="00E15AB9"/>
    <w:rsid w:val="00E17C5E"/>
    <w:rsid w:val="00E213E5"/>
    <w:rsid w:val="00E21BAA"/>
    <w:rsid w:val="00E23F19"/>
    <w:rsid w:val="00E35725"/>
    <w:rsid w:val="00E36681"/>
    <w:rsid w:val="00E41976"/>
    <w:rsid w:val="00E51DD7"/>
    <w:rsid w:val="00E521F8"/>
    <w:rsid w:val="00E602DF"/>
    <w:rsid w:val="00E62CC9"/>
    <w:rsid w:val="00E6615A"/>
    <w:rsid w:val="00E67838"/>
    <w:rsid w:val="00E7079D"/>
    <w:rsid w:val="00E71396"/>
    <w:rsid w:val="00E72C99"/>
    <w:rsid w:val="00E735EB"/>
    <w:rsid w:val="00E74A42"/>
    <w:rsid w:val="00E756AB"/>
    <w:rsid w:val="00E76A7B"/>
    <w:rsid w:val="00E97B49"/>
    <w:rsid w:val="00EA233A"/>
    <w:rsid w:val="00EA50CD"/>
    <w:rsid w:val="00EA5A06"/>
    <w:rsid w:val="00EB5C0D"/>
    <w:rsid w:val="00EB6633"/>
    <w:rsid w:val="00EB6673"/>
    <w:rsid w:val="00EC5088"/>
    <w:rsid w:val="00EC5FCC"/>
    <w:rsid w:val="00ED24DB"/>
    <w:rsid w:val="00EF0EE9"/>
    <w:rsid w:val="00EF451D"/>
    <w:rsid w:val="00F015D8"/>
    <w:rsid w:val="00F07595"/>
    <w:rsid w:val="00F114D2"/>
    <w:rsid w:val="00F15F34"/>
    <w:rsid w:val="00F264C3"/>
    <w:rsid w:val="00F304D7"/>
    <w:rsid w:val="00F36A09"/>
    <w:rsid w:val="00F44D5D"/>
    <w:rsid w:val="00F471E5"/>
    <w:rsid w:val="00F5033C"/>
    <w:rsid w:val="00F52940"/>
    <w:rsid w:val="00F55450"/>
    <w:rsid w:val="00F57D5D"/>
    <w:rsid w:val="00F6205B"/>
    <w:rsid w:val="00F63431"/>
    <w:rsid w:val="00F646C3"/>
    <w:rsid w:val="00F652BB"/>
    <w:rsid w:val="00F70A21"/>
    <w:rsid w:val="00F767E5"/>
    <w:rsid w:val="00F76885"/>
    <w:rsid w:val="00F772C4"/>
    <w:rsid w:val="00F7730C"/>
    <w:rsid w:val="00F82209"/>
    <w:rsid w:val="00F8650C"/>
    <w:rsid w:val="00F90CB7"/>
    <w:rsid w:val="00F91608"/>
    <w:rsid w:val="00F924EC"/>
    <w:rsid w:val="00F947FA"/>
    <w:rsid w:val="00F96F21"/>
    <w:rsid w:val="00FA2C83"/>
    <w:rsid w:val="00FB1BDD"/>
    <w:rsid w:val="00FC1AF4"/>
    <w:rsid w:val="00FC3440"/>
    <w:rsid w:val="00FC6524"/>
    <w:rsid w:val="00FC662F"/>
    <w:rsid w:val="00FC6F47"/>
    <w:rsid w:val="00FD7798"/>
    <w:rsid w:val="00FE0405"/>
    <w:rsid w:val="00FE1303"/>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7F2EC938"/>
  <w15:docId w15:val="{A3A2CC82-EE47-4B48-8447-1104DC7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3F"/>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104B2"/>
    <w:pPr>
      <w:keepNext/>
      <w:spacing w:after="0" w:line="548" w:lineRule="exact"/>
      <w:outlineLvl w:val="0"/>
    </w:pPr>
    <w:rPr>
      <w:rFonts w:cs="Arial"/>
      <w:bCs/>
      <w:color w:val="06B085"/>
      <w:spacing w:val="-28"/>
      <w:kern w:val="32"/>
      <w:sz w:val="48"/>
      <w:szCs w:val="48"/>
    </w:rPr>
  </w:style>
  <w:style w:type="paragraph" w:styleId="Heading2">
    <w:name w:val="heading 2"/>
    <w:basedOn w:val="SummaryText"/>
    <w:next w:val="Normal"/>
    <w:qFormat/>
    <w:rsid w:val="009B114E"/>
    <w:pPr>
      <w:outlineLvl w:val="1"/>
    </w:pPr>
    <w:rPr>
      <w:color w:val="595959" w:themeColor="text1" w:themeTint="A6"/>
      <w:sz w:val="40"/>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table" w:customStyle="1" w:styleId="TableGrid1">
    <w:name w:val="Table Grid1"/>
    <w:basedOn w:val="TableNormal"/>
    <w:uiPriority w:val="59"/>
    <w:rsid w:val="00E66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54BA"/>
    <w:pPr>
      <w:ind w:left="720"/>
      <w:contextualSpacing/>
    </w:pPr>
  </w:style>
  <w:style w:type="paragraph" w:styleId="DocumentMap">
    <w:name w:val="Document Map"/>
    <w:basedOn w:val="Normal"/>
    <w:link w:val="DocumentMapChar"/>
    <w:rsid w:val="00A0640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06402"/>
    <w:rPr>
      <w:rFonts w:ascii="Lucida Grande" w:hAnsi="Lucida Grande" w:cs="Lucida Grande"/>
      <w:spacing w:val="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32">
      <w:bodyDiv w:val="1"/>
      <w:marLeft w:val="0"/>
      <w:marRight w:val="0"/>
      <w:marTop w:val="0"/>
      <w:marBottom w:val="0"/>
      <w:divBdr>
        <w:top w:val="none" w:sz="0" w:space="0" w:color="auto"/>
        <w:left w:val="none" w:sz="0" w:space="0" w:color="auto"/>
        <w:bottom w:val="none" w:sz="0" w:space="0" w:color="auto"/>
        <w:right w:val="none" w:sz="0" w:space="0" w:color="auto"/>
      </w:divBdr>
    </w:div>
    <w:div w:id="75631951">
      <w:bodyDiv w:val="1"/>
      <w:marLeft w:val="0"/>
      <w:marRight w:val="0"/>
      <w:marTop w:val="0"/>
      <w:marBottom w:val="0"/>
      <w:divBdr>
        <w:top w:val="none" w:sz="0" w:space="0" w:color="auto"/>
        <w:left w:val="none" w:sz="0" w:space="0" w:color="auto"/>
        <w:bottom w:val="none" w:sz="0" w:space="0" w:color="auto"/>
        <w:right w:val="none" w:sz="0" w:space="0" w:color="auto"/>
      </w:divBdr>
    </w:div>
    <w:div w:id="399211958">
      <w:bodyDiv w:val="1"/>
      <w:marLeft w:val="0"/>
      <w:marRight w:val="0"/>
      <w:marTop w:val="0"/>
      <w:marBottom w:val="0"/>
      <w:divBdr>
        <w:top w:val="none" w:sz="0" w:space="0" w:color="auto"/>
        <w:left w:val="none" w:sz="0" w:space="0" w:color="auto"/>
        <w:bottom w:val="none" w:sz="0" w:space="0" w:color="auto"/>
        <w:right w:val="none" w:sz="0" w:space="0" w:color="auto"/>
      </w:divBdr>
    </w:div>
    <w:div w:id="848762801">
      <w:bodyDiv w:val="1"/>
      <w:marLeft w:val="0"/>
      <w:marRight w:val="0"/>
      <w:marTop w:val="0"/>
      <w:marBottom w:val="0"/>
      <w:divBdr>
        <w:top w:val="none" w:sz="0" w:space="0" w:color="auto"/>
        <w:left w:val="none" w:sz="0" w:space="0" w:color="auto"/>
        <w:bottom w:val="none" w:sz="0" w:space="0" w:color="auto"/>
        <w:right w:val="none" w:sz="0" w:space="0" w:color="auto"/>
      </w:divBdr>
    </w:div>
    <w:div w:id="1865553285">
      <w:bodyDiv w:val="1"/>
      <w:marLeft w:val="0"/>
      <w:marRight w:val="0"/>
      <w:marTop w:val="0"/>
      <w:marBottom w:val="0"/>
      <w:divBdr>
        <w:top w:val="none" w:sz="0" w:space="0" w:color="auto"/>
        <w:left w:val="none" w:sz="0" w:space="0" w:color="auto"/>
        <w:bottom w:val="none" w:sz="0" w:space="0" w:color="auto"/>
        <w:right w:val="none" w:sz="0" w:space="0" w:color="auto"/>
      </w:divBdr>
    </w:div>
    <w:div w:id="19794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6d863448-bc1c-4af5-91a7-cd2911815cee" xsi:nil="true"/>
    <Type_x0020_of_x0020_Document xmlns="6d863448-bc1c-4af5-91a7-cd2911815cee">
      <Value>For Principals</Value>
    </Type_x0020_of_x0020_Document>
    <Category xmlns="6d863448-bc1c-4af5-91a7-cd2911815cee" xsi:nil="true"/>
    <P_x0026_D_x0020_Cycle xmlns="6d863448-bc1c-4af5-91a7-cd2911815cee">2015/16</P_x0026_D_x0020_Cyc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8089A9B5C9740B835CB6FD9E449AE" ma:contentTypeVersion="6" ma:contentTypeDescription="Create a new document." ma:contentTypeScope="" ma:versionID="159aa09700b3a99cb8b3d842d3ace7a1">
  <xsd:schema xmlns:xsd="http://www.w3.org/2001/XMLSchema" xmlns:xs="http://www.w3.org/2001/XMLSchema" xmlns:p="http://schemas.microsoft.com/office/2006/metadata/properties" xmlns:ns1="http://schemas.microsoft.com/sharepoint/v3" xmlns:ns2="6d863448-bc1c-4af5-91a7-cd2911815cee" targetNamespace="http://schemas.microsoft.com/office/2006/metadata/properties" ma:root="true" ma:fieldsID="f92759b5f998832344165225e5ceecf2" ns1:_="" ns2:_="">
    <xsd:import namespace="http://schemas.microsoft.com/sharepoint/v3"/>
    <xsd:import namespace="6d863448-bc1c-4af5-91a7-cd2911815cee"/>
    <xsd:element name="properties">
      <xsd:complexType>
        <xsd:sequence>
          <xsd:element name="documentManagement">
            <xsd:complexType>
              <xsd:all>
                <xsd:element ref="ns2:PublishingStartDate" minOccurs="0"/>
                <xsd:element ref="ns1:PublishingExpirationDate" minOccurs="0"/>
                <xsd:element ref="ns2:Type_x0020_of_x0020_Document" minOccurs="0"/>
                <xsd:element ref="ns2:Category" minOccurs="0"/>
                <xsd:element ref="ns2:P_x0026_D_x0020_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63448-bc1c-4af5-91a7-cd2911815cee"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Type_x0020_of_x0020_Document" ma:index="10" nillable="true" ma:displayName="Type of Document" ma:default="For Principals" ma:internalName="Type_x0020_of_x0020_Document" ma:requiredMultiChoice="true">
      <xsd:complexType>
        <xsd:complexContent>
          <xsd:extension base="dms:MultiChoice">
            <xsd:sequence>
              <xsd:element name="Value" maxOccurs="unbounded" minOccurs="0" nillable="true">
                <xsd:simpleType>
                  <xsd:restriction base="dms:Choice">
                    <xsd:enumeration value="For Principals"/>
                    <xsd:enumeration value="For Teachers"/>
                    <xsd:enumeration value="Transitions View"/>
                    <xsd:enumeration value="Education Support View"/>
                    <xsd:enumeration value="Home page"/>
                    <xsd:enumeration value="Image"/>
                  </xsd:restriction>
                </xsd:simpleType>
              </xsd:element>
            </xsd:sequence>
          </xsd:extension>
        </xsd:complexContent>
      </xsd:complexType>
    </xsd:element>
    <xsd:element name="Category" ma:index="11" nillable="true" ma:displayName="Category" ma:default="Key Papers and Templates" ma:format="Dropdown" ma:internalName="Category">
      <xsd:simpleType>
        <xsd:restriction base="dms:Choice">
          <xsd:enumeration value="Key Papers and Templates"/>
          <xsd:enumeration value="AITSL"/>
          <xsd:enumeration value="Example PDPs"/>
          <xsd:enumeration value="Balanced Scorecard"/>
          <xsd:enumeration value="Goal Setting and Evidence"/>
        </xsd:restriction>
      </xsd:simpleType>
    </xsd:element>
    <xsd:element name="P_x0026_D_x0020_Cycle" ma:index="12" ma:displayName="P&amp;D Cycle" ma:default="2014/15" ma:format="Dropdown" ma:internalName="P_x0026_D_x0020_Cycle">
      <xsd:simpleType>
        <xsd:restriction base="dms:Choice">
          <xsd:enumeration value="2014/15"/>
          <xsd:enumeration value="2015/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833D-3131-4CF1-B99B-40F599AD911B}">
  <ds:schemaRefs>
    <ds:schemaRef ds:uri="http://schemas.microsoft.com/office/2006/metadata/properties"/>
    <ds:schemaRef ds:uri="http://schemas.microsoft.com/office/infopath/2007/PartnerControls"/>
    <ds:schemaRef ds:uri="http://schemas.microsoft.com/sharepoint/v3"/>
    <ds:schemaRef ds:uri="6d863448-bc1c-4af5-91a7-cd2911815cee"/>
  </ds:schemaRefs>
</ds:datastoreItem>
</file>

<file path=customXml/itemProps2.xml><?xml version="1.0" encoding="utf-8"?>
<ds:datastoreItem xmlns:ds="http://schemas.openxmlformats.org/officeDocument/2006/customXml" ds:itemID="{3A67A239-2509-4EA1-9535-36419563B0CE}">
  <ds:schemaRefs>
    <ds:schemaRef ds:uri="http://schemas.microsoft.com/sharepoint/v3/contenttype/forms"/>
  </ds:schemaRefs>
</ds:datastoreItem>
</file>

<file path=customXml/itemProps3.xml><?xml version="1.0" encoding="utf-8"?>
<ds:datastoreItem xmlns:ds="http://schemas.openxmlformats.org/officeDocument/2006/customXml" ds:itemID="{B3BEDA12-62B5-4687-BEBC-790AAFFE9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63448-bc1c-4af5-91a7-cd2911815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265BA-FF54-406F-BF66-C3130E858772}">
  <ds:schemaRefs>
    <ds:schemaRef ds:uri="http://schemas.microsoft.com/sharepoint/events"/>
  </ds:schemaRefs>
</ds:datastoreItem>
</file>

<file path=customXml/itemProps5.xml><?xml version="1.0" encoding="utf-8"?>
<ds:datastoreItem xmlns:ds="http://schemas.openxmlformats.org/officeDocument/2006/customXml" ds:itemID="{814B150C-39D4-4FB8-BA06-EDB4B310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Fact Sheet - 2 column</Template>
  <TotalTime>23</TotalTime>
  <Pages>6</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Mark Dewar</cp:lastModifiedBy>
  <cp:revision>4</cp:revision>
  <cp:lastPrinted>2015-04-08T23:05:00Z</cp:lastPrinted>
  <dcterms:created xsi:type="dcterms:W3CDTF">2015-05-26T13:13:00Z</dcterms:created>
  <dcterms:modified xsi:type="dcterms:W3CDTF">2015-05-26T13:36:00Z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0x010100C558089A9B5C9740B835CB6FD9E449AE</vt:lpwstr>
  </property>
</Properties>
</file>